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0139" w14:textId="77777777" w:rsidR="00AE152D" w:rsidRDefault="009016D4">
      <w:pPr>
        <w:pStyle w:val="Standard"/>
      </w:pPr>
      <w:bookmarkStart w:id="0" w:name="Bookmark"/>
      <w:bookmarkStart w:id="1" w:name="_GoBack"/>
      <w:bookmarkEnd w:id="0"/>
      <w:bookmarkEnd w:id="1"/>
      <w:r>
        <w:rPr>
          <w:rFonts w:ascii="Arial" w:hAnsi="Arial" w:cs="Arial"/>
        </w:rPr>
        <w:t xml:space="preserve">                        HARMONOGRAM  ZAJĘĆ SZKOLENIOWYCH  DLA  APLIKANTOW  RADCOWSKICH  III  ROKU  (GRUPA  B)</w:t>
      </w:r>
    </w:p>
    <w:p w14:paraId="201AA0E1" w14:textId="77777777" w:rsidR="00AE152D" w:rsidRDefault="009016D4">
      <w:pPr>
        <w:pStyle w:val="Standard"/>
        <w:ind w:left="-643"/>
      </w:pPr>
      <w:r>
        <w:rPr>
          <w:rFonts w:ascii="Arial" w:hAnsi="Arial" w:cs="Arial"/>
        </w:rPr>
        <w:t xml:space="preserve">                                                                    </w:t>
      </w:r>
      <w:r w:rsidR="001A61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W  ROKU  SZKOLENIOWYM    202</w:t>
      </w:r>
      <w:r w:rsidR="001A61A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89AA1EB" w14:textId="77777777" w:rsidR="001A61A2" w:rsidRDefault="009016D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ZAJĘCIA  PROWADZONE  SĄ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FORMIE   KONWERSATORIÓW 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CWICZEŃ 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ODBYWAJĄ </w:t>
      </w:r>
      <w:r w:rsidR="001A61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SIĘ  </w:t>
      </w:r>
      <w:r w:rsidR="001A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SIEDZIBIE  DELEGATURY </w:t>
      </w:r>
    </w:p>
    <w:p w14:paraId="1F428778" w14:textId="77777777" w:rsidR="00AE152D" w:rsidRDefault="001A61A2">
      <w:pPr>
        <w:pStyle w:val="Standard"/>
      </w:pPr>
      <w:r>
        <w:rPr>
          <w:rFonts w:ascii="Arial" w:hAnsi="Arial" w:cs="Arial"/>
        </w:rPr>
        <w:t xml:space="preserve">                                                     </w:t>
      </w:r>
      <w:r w:rsidR="009016D4">
        <w:rPr>
          <w:rFonts w:ascii="Arial" w:hAnsi="Arial" w:cs="Arial"/>
        </w:rPr>
        <w:t xml:space="preserve"> OIRP  W  OPOLU  -  CZĘSTOCHOWA  UL. SUŁKOWSKIEGO  13.</w:t>
      </w:r>
    </w:p>
    <w:p w14:paraId="5653CAED" w14:textId="77777777" w:rsidR="00AE152D" w:rsidRDefault="00AE152D">
      <w:pPr>
        <w:pStyle w:val="Standard"/>
        <w:rPr>
          <w:rFonts w:ascii="Arial" w:hAnsi="Arial" w:cs="Arial"/>
        </w:rPr>
      </w:pPr>
    </w:p>
    <w:tbl>
      <w:tblPr>
        <w:tblW w:w="14306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127"/>
        <w:gridCol w:w="1801"/>
        <w:gridCol w:w="4157"/>
        <w:gridCol w:w="1136"/>
        <w:gridCol w:w="1907"/>
        <w:gridCol w:w="2092"/>
      </w:tblGrid>
      <w:tr w:rsidR="00AE152D" w14:paraId="12038D03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D91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006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    Data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6B9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Godziny zajęć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BF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                                 Przedmiot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3D9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Wymiar   </w:t>
            </w:r>
          </w:p>
          <w:p w14:paraId="51C5B6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  zajęć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FAB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Forma    </w:t>
            </w:r>
          </w:p>
          <w:p w14:paraId="259FB20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   Zajęć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6A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      Prowadzący</w:t>
            </w:r>
          </w:p>
        </w:tc>
      </w:tr>
      <w:tr w:rsidR="00AE152D" w14:paraId="1C6D69A1" w14:textId="77777777" w:rsidTr="0037351A">
        <w:trPr>
          <w:trHeight w:val="1815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551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</w:p>
          <w:p w14:paraId="57DDA17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C87BA0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850C" w14:textId="77777777" w:rsidR="00AE152D" w:rsidRDefault="001A61A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7.01.20</w:t>
            </w:r>
            <w:r w:rsidR="0009697E">
              <w:rPr>
                <w:rFonts w:ascii="Arial" w:hAnsi="Arial" w:cs="Arial"/>
              </w:rPr>
              <w:t>23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E3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6665535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583B17C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0C321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E98A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8343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D45352" w14:textId="77777777" w:rsidR="00AE152D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88D47EE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0D58D1" w14:textId="77777777" w:rsidR="0009697E" w:rsidRDefault="0009697E">
            <w:pPr>
              <w:pStyle w:val="Standard"/>
              <w:spacing w:after="0" w:line="240" w:lineRule="auto"/>
            </w:pPr>
          </w:p>
          <w:p w14:paraId="5E151E38" w14:textId="77777777" w:rsidR="0009697E" w:rsidRDefault="0009697E">
            <w:pPr>
              <w:pStyle w:val="Standard"/>
              <w:spacing w:after="0" w:line="240" w:lineRule="auto"/>
            </w:pPr>
          </w:p>
          <w:p w14:paraId="6B35317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 1</w:t>
            </w:r>
            <w:r w:rsidR="000969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09697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</w:p>
          <w:p w14:paraId="72B6B9D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 1</w:t>
            </w:r>
            <w:r w:rsidR="0009697E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DF7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</w:t>
            </w:r>
          </w:p>
          <w:p w14:paraId="40FEFC5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>(Rozporządzenie w sprawie zasad techniki prawodawczej,  Ustawy:  o Radzie Ministrów, o wojewodzie i administracji rządowej w województwie,  o gospodarce nieruchomościami,  prawo ochrony środowiska,  o udostępnianiu informacji o środowisku i jego ochronie, udziale społeczeństwa w ochronie środowiska oraz o ocenach oddziaływania na środowisko)</w:t>
            </w:r>
          </w:p>
          <w:p w14:paraId="1123F425" w14:textId="77777777" w:rsidR="00AE152D" w:rsidRDefault="00AE152D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2B59F50D" w14:textId="77777777" w:rsidR="00AE152D" w:rsidRDefault="00AE152D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351AC3BF" w14:textId="77777777" w:rsidR="00AE152D" w:rsidRDefault="00AE152D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14:paraId="5ED44FE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</w:t>
            </w:r>
          </w:p>
          <w:p w14:paraId="120B134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(Ustawy:  o samorządzie gminnym,  o samorządzie powiatowym,  o samorządzie województwa,  o regionalnych izbach obrachunkowych,  o samorządowych kolegiach odwoławczych,  o planowaniu i zagospodarowaniu przestrzennym,  prawo budowlane,  o dostępie do informacji publicznej) </w:t>
            </w:r>
            <w:r>
              <w:rPr>
                <w:rFonts w:ascii="Arial" w:hAnsi="Arial" w:cs="Arial"/>
              </w:rPr>
              <w:t xml:space="preserve"> </w:t>
            </w:r>
          </w:p>
          <w:p w14:paraId="4DEEB4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CDB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C69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32A7C71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8CFD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E3B4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A85657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935F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C38B5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C55A47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252F2E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8FEC4D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6911B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 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D88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Konwersa</w:t>
            </w:r>
            <w:r w:rsidR="001A61A2">
              <w:rPr>
                <w:rFonts w:ascii="Arial" w:hAnsi="Arial" w:cs="Arial"/>
              </w:rPr>
              <w:t>torium</w:t>
            </w:r>
          </w:p>
          <w:p w14:paraId="5A5553B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7A748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D5CE2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5206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C306AB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E3BBAA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A35806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74D445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0018B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C1AA9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</w:t>
            </w:r>
            <w:r w:rsidR="0009697E">
              <w:rPr>
                <w:rFonts w:ascii="Arial" w:hAnsi="Arial" w:cs="Arial"/>
              </w:rPr>
              <w:t>atorium</w:t>
            </w:r>
          </w:p>
          <w:p w14:paraId="3BB9D82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B7E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Katarzyna Ostrowska</w:t>
            </w:r>
          </w:p>
          <w:p w14:paraId="678C855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14E50AF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E278D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42215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0646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C59735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467BD6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098155" w14:textId="77777777" w:rsidR="0009697E" w:rsidRDefault="0009697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B3636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Renata Wojtaszewska - Riedel</w:t>
            </w:r>
          </w:p>
          <w:p w14:paraId="24F887B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6D7B142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C1F1F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152D" w14:paraId="00511C67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FC7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</w:p>
          <w:p w14:paraId="5ED8075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  <w:p w14:paraId="209DD2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A7C9F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FB7B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C51E4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4FB3" w14:textId="77777777" w:rsidR="00AE152D" w:rsidRDefault="0009697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24</w:t>
            </w:r>
            <w:r w:rsidR="009016D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71EC" w14:textId="77777777" w:rsidR="00BA5561" w:rsidRDefault="00BA556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045A2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50367E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7EB5EB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1F0EC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860A42" w14:textId="77777777" w:rsidR="00AE152D" w:rsidRDefault="00AE152D">
            <w:pPr>
              <w:pStyle w:val="Standard"/>
              <w:spacing w:after="0" w:line="240" w:lineRule="auto"/>
            </w:pPr>
          </w:p>
          <w:p w14:paraId="6F44616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09697E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2D5903E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09697E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C4C0" w14:textId="77777777" w:rsidR="00BA5561" w:rsidRDefault="00BA5561" w:rsidP="001F2A38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E6D6CF" w14:textId="77777777" w:rsidR="001F2A38" w:rsidRDefault="001F2A38" w:rsidP="001F2A3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Zasady wykonywania zawodu radcy prawnego, etyka radcy prawnego.</w:t>
            </w:r>
          </w:p>
          <w:p w14:paraId="6DCBB3F7" w14:textId="77777777" w:rsidR="00AE152D" w:rsidRDefault="00AE152D">
            <w:pPr>
              <w:pStyle w:val="Standard"/>
              <w:spacing w:after="0" w:line="240" w:lineRule="auto"/>
            </w:pPr>
          </w:p>
          <w:p w14:paraId="3AC3F2C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46AE3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Zasady wykonywania zawodu radcy prawnego, etyka radcy prawnego.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449A" w14:textId="77777777" w:rsidR="00BA5561" w:rsidRDefault="00BA556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D2B2D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6524D03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05447C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51DAC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4212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DCEEC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483E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A03C1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532E998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C468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EE65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B5828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5E3C6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2BE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 xml:space="preserve">r. pr. </w:t>
            </w:r>
            <w:r w:rsidR="00D41E18">
              <w:rPr>
                <w:rFonts w:ascii="Arial" w:hAnsi="Arial" w:cs="Arial"/>
              </w:rPr>
              <w:t>Marzena Janik</w:t>
            </w:r>
          </w:p>
          <w:p w14:paraId="7EE06F9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0325E2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75D33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3428E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1189B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Marek Szczepanik</w:t>
            </w:r>
          </w:p>
          <w:p w14:paraId="6DDE32D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4D530DF9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5B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3</w:t>
            </w:r>
          </w:p>
          <w:p w14:paraId="28A5E3A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7420" w14:textId="77777777" w:rsidR="00AE152D" w:rsidRDefault="0009697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31</w:t>
            </w:r>
            <w:r w:rsidR="009016D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F67F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F73E2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2192E9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2B1D6C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E3469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418EEF3" w14:textId="77777777" w:rsidR="00AE152D" w:rsidRDefault="00AE152D">
            <w:pPr>
              <w:pStyle w:val="Standard"/>
              <w:spacing w:after="0" w:line="240" w:lineRule="auto"/>
            </w:pPr>
          </w:p>
          <w:p w14:paraId="4B9381B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C1532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C1532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</w:p>
          <w:p w14:paraId="74E363F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C15323">
              <w:rPr>
                <w:rFonts w:ascii="Arial" w:hAnsi="Arial" w:cs="Arial"/>
              </w:rPr>
              <w:t>4,55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5CC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B96581" w14:textId="77777777" w:rsidR="001F2A38" w:rsidRDefault="001F2A38" w:rsidP="001F2A3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 administracyjne (</w:t>
            </w:r>
            <w:r>
              <w:rPr>
                <w:rFonts w:ascii="Arial" w:hAnsi="Arial" w:cs="Arial"/>
                <w:sz w:val="16"/>
                <w:szCs w:val="16"/>
              </w:rPr>
              <w:t>Temat: Czynności procesowe w postępowaniu administracyjnym).</w:t>
            </w:r>
          </w:p>
          <w:p w14:paraId="6777D65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667E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0560D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Postępowanie administracyjne i postępowanie sądowoadministracyjne.(</w:t>
            </w:r>
            <w:r>
              <w:rPr>
                <w:rFonts w:ascii="Arial" w:hAnsi="Arial" w:cs="Arial"/>
                <w:sz w:val="16"/>
                <w:szCs w:val="16"/>
              </w:rPr>
              <w:t>Temat: Rodzaje postępowań administracyjnych. Zakres przedmiotowy i podmiotowy Kodeksu postępowania administracyjnego. Zakres obowiązywania ustawy o postępowaniu egzekucyjnym w administracji. Zasady ogólne postępowania administracyjnego. Struktura podmiotowa postępowania administracyjnego ).</w:t>
            </w:r>
          </w:p>
          <w:p w14:paraId="376210C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3387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07935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3BAC4D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26A3C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661FE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E2982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F371E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4FB5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7AFB3C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6A91087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FEFDB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586E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8222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6774B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71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7D169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38D79C7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</w:t>
            </w:r>
            <w:r w:rsidR="00D41E1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h)</w:t>
            </w:r>
          </w:p>
          <w:p w14:paraId="429AF2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42549578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E32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</w:t>
            </w:r>
          </w:p>
          <w:p w14:paraId="2855EC8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4BC5" w14:textId="77777777" w:rsidR="00AE152D" w:rsidRDefault="00C1532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9016D4">
              <w:rPr>
                <w:rFonts w:ascii="Arial" w:hAnsi="Arial" w:cs="Arial"/>
              </w:rPr>
              <w:t>7.02.202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6BA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6EFAC50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2564AC8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3C7A5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2EEC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3F0B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ADD7D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3DF6FE" w14:textId="77777777" w:rsidR="00C15323" w:rsidRDefault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396EB3" w14:textId="77777777" w:rsidR="00C15323" w:rsidRDefault="00C15323">
            <w:pPr>
              <w:pStyle w:val="Standard"/>
              <w:spacing w:after="0" w:line="240" w:lineRule="auto"/>
            </w:pPr>
          </w:p>
          <w:p w14:paraId="6758AF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C15323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505B5A1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C15323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785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</w:t>
            </w:r>
          </w:p>
          <w:p w14:paraId="7665BCC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(Ustawy:  o samorządzie gminnym,  o samorządzie powiatowym,  o samorządzie województwa,  o regionalnych izbach obrachunkowych,  o samorządowych kolegiach odwoławczych,  o planowaniu i zagospodarowaniu przestrzennym,  prawo budowlane,  o dostępie do informacji publicznej) </w:t>
            </w:r>
            <w:r>
              <w:rPr>
                <w:rFonts w:ascii="Arial" w:hAnsi="Arial" w:cs="Arial"/>
              </w:rPr>
              <w:t xml:space="preserve"> </w:t>
            </w:r>
          </w:p>
          <w:p w14:paraId="38094B6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9EB8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194A5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846A44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Zasady wykonywania zawodu radcy prawnego, etyka radcy prawnego.</w:t>
            </w:r>
          </w:p>
          <w:p w14:paraId="1919378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C41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5934BB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CDAA7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31072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06E88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9137F6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0C57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787C37" w14:textId="77777777" w:rsidR="00C15323" w:rsidRDefault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4205EC" w14:textId="77777777" w:rsidR="00C15323" w:rsidRDefault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EA148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AC7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1A9BDD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896A8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D1C8D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12D1B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0381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8F5539" w14:textId="77777777" w:rsidR="00C15323" w:rsidRDefault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C53D9B" w14:textId="77777777" w:rsidR="00C15323" w:rsidRDefault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D92B3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5CAB6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C1D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Renata Wojtaszewska - Riedel</w:t>
            </w:r>
          </w:p>
          <w:p w14:paraId="6D443CE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6DE0738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BD0E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D2283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5D0D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EC68C1" w14:textId="77777777" w:rsidR="00C15323" w:rsidRDefault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7BB9B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Marek Szczepanik</w:t>
            </w:r>
          </w:p>
          <w:p w14:paraId="33904FD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5205B734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01A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5</w:t>
            </w:r>
          </w:p>
          <w:p w14:paraId="3C07FE9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08A1" w14:textId="77777777" w:rsidR="00AE152D" w:rsidRDefault="00C1532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4.02.202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C2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27B859A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6654D1B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FEE041" w14:textId="77777777" w:rsidR="00AE152D" w:rsidRDefault="00AE152D">
            <w:pPr>
              <w:pStyle w:val="Standard"/>
              <w:spacing w:after="0" w:line="240" w:lineRule="auto"/>
            </w:pPr>
          </w:p>
          <w:p w14:paraId="72EDF7F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C15323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2E4F0DE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C15323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604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Zasady wykonywania zawodu radcy prawnego, etyka radcy prawnego.</w:t>
            </w:r>
          </w:p>
          <w:p w14:paraId="79DAC22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574DE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53600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materialne. (</w:t>
            </w:r>
            <w:r>
              <w:rPr>
                <w:rFonts w:ascii="Arial" w:hAnsi="Arial" w:cs="Arial"/>
                <w:i/>
              </w:rPr>
              <w:t>praktyczne nauczanie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sporządzania projektów aktów normatywnych, w tym aktów prawa miejscowego)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6AE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48ECAD2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BC9D5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EC23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2B7D2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91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63CC4AF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64C2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77D1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A5D0C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B05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Marzena Janik</w:t>
            </w:r>
          </w:p>
          <w:p w14:paraId="27450D7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1F2169F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EBE2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Renata Wojtaszewska - Riedel</w:t>
            </w:r>
          </w:p>
          <w:p w14:paraId="7766E9C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4222F45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20BE6F35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25C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6</w:t>
            </w:r>
          </w:p>
          <w:p w14:paraId="2A80F02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  <w:p w14:paraId="2F8906D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D852A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E898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25D4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DE05" w14:textId="77777777" w:rsidR="00AE152D" w:rsidRDefault="00C1532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21</w:t>
            </w:r>
            <w:r w:rsidR="009016D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3385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DE36A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7DE38D7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1DB7F9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D995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3EAC6E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69FA6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0B5664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0EB8712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0B5664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B071" w14:textId="77777777" w:rsidR="00881270" w:rsidRDefault="00881270" w:rsidP="00C15323">
            <w:pPr>
              <w:pStyle w:val="Standard"/>
              <w:spacing w:after="0" w:line="240" w:lineRule="auto"/>
            </w:pPr>
          </w:p>
          <w:p w14:paraId="17F5B466" w14:textId="77777777" w:rsidR="00881270" w:rsidRDefault="009016D4" w:rsidP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wykonywania zawodu radcy prawnego, etyka radcy prawnego.</w:t>
            </w:r>
            <w:r w:rsidR="00881270">
              <w:rPr>
                <w:rFonts w:ascii="Arial" w:hAnsi="Arial" w:cs="Arial"/>
              </w:rPr>
              <w:t xml:space="preserve"> </w:t>
            </w:r>
          </w:p>
          <w:p w14:paraId="48165C42" w14:textId="77777777" w:rsidR="00881270" w:rsidRDefault="00881270" w:rsidP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DE3A74" w14:textId="77777777" w:rsidR="000B5664" w:rsidRDefault="000B5664" w:rsidP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752BE4" w14:textId="77777777" w:rsidR="000B5664" w:rsidRDefault="000B5664" w:rsidP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2182B2" w14:textId="77777777" w:rsidR="00C15323" w:rsidRPr="00881270" w:rsidRDefault="00C15323" w:rsidP="00C153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Prawo administracyjne ustrojowe i materialne</w:t>
            </w:r>
          </w:p>
          <w:p w14:paraId="169FE1B3" w14:textId="77777777" w:rsidR="00C15323" w:rsidRDefault="00C15323" w:rsidP="00C15323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>(Rozporządzenie w sprawie zasad techniki prawodawczej,  Ustawy:  o Radzie Ministrów, o wojewodzie i administracji rządowej w województwie,  o gospodarce nieruchomościami,  prawo ochrony środowiska,  o udostępnianiu informacji o środowisku i jego ochronie, udziale społeczeństwa w ochronie środowiska oraz o ocenach oddziaływania na środowisko)</w:t>
            </w:r>
          </w:p>
          <w:p w14:paraId="0EA24D66" w14:textId="77777777" w:rsidR="00AE152D" w:rsidRDefault="00AE152D">
            <w:pPr>
              <w:pStyle w:val="Standard"/>
              <w:spacing w:after="0" w:line="240" w:lineRule="auto"/>
            </w:pPr>
          </w:p>
          <w:p w14:paraId="037FEC7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63BA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C1AFE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0F855EB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8FAF1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3C843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A9AFD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CB8DD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516B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56528E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</w:t>
            </w:r>
          </w:p>
          <w:p w14:paraId="3BAA05E0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4B0389F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78E1DB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37D944E" w14:textId="77777777" w:rsidR="000B5664" w:rsidRDefault="000B566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AF570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68AA16D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3AD62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374C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76D22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6A0E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CE0FC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3FFAA5" w14:textId="77777777" w:rsidR="00AE152D" w:rsidRDefault="00AE152D">
            <w:pPr>
              <w:pStyle w:val="Standard"/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4C02" w14:textId="77777777" w:rsidR="000B5664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pr.</w:t>
            </w:r>
            <w:r w:rsidR="000B5664">
              <w:rPr>
                <w:rFonts w:ascii="Arial" w:hAnsi="Arial" w:cs="Arial"/>
              </w:rPr>
              <w:t xml:space="preserve"> Marzena Janik</w:t>
            </w:r>
          </w:p>
          <w:p w14:paraId="0B93A7D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3A99D48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7ABE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1E1B4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AC935A1" w14:textId="77777777" w:rsidR="00AE152D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pr. </w:t>
            </w:r>
            <w:r w:rsidR="000B5664">
              <w:rPr>
                <w:rFonts w:ascii="Arial" w:hAnsi="Arial" w:cs="Arial"/>
              </w:rPr>
              <w:t>Katarzyna Ostrowska</w:t>
            </w:r>
          </w:p>
          <w:p w14:paraId="341B25D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1086DC4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4ECDAE1A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1A0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7</w:t>
            </w:r>
          </w:p>
          <w:p w14:paraId="259D176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8FA0" w14:textId="77777777" w:rsidR="00AE152D" w:rsidRDefault="000B566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28</w:t>
            </w:r>
            <w:r w:rsidR="009016D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A71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7EE81A5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294854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D5F0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86E938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1E786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2CFF24B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4,55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A45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Zasady wykonywania zawodu radcy prawnego, etyka radcy prawnego</w:t>
            </w:r>
          </w:p>
          <w:p w14:paraId="0C1DCD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68AD3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CA978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7243A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</w:t>
            </w:r>
            <w:r w:rsidR="00D41E1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administracyjne </w:t>
            </w:r>
            <w:r>
              <w:rPr>
                <w:rFonts w:ascii="Arial" w:hAnsi="Arial" w:cs="Arial"/>
                <w:sz w:val="16"/>
                <w:szCs w:val="16"/>
              </w:rPr>
              <w:t>(Temat: Dynamika postępowania administracyjnego)</w:t>
            </w:r>
          </w:p>
          <w:p w14:paraId="03DA027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12D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144644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B1A2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AA446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0FAE8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A7ACA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C90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6F06FDB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3FFA7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379A9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73612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630CE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DDF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Marek Szczepanik</w:t>
            </w:r>
          </w:p>
          <w:p w14:paraId="583979A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2FFC2B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11F3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C4F87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167CDA4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(2h)</w:t>
            </w:r>
          </w:p>
        </w:tc>
      </w:tr>
      <w:tr w:rsidR="00AE152D" w14:paraId="69AB18CB" w14:textId="77777777" w:rsidTr="0037351A">
        <w:trPr>
          <w:trHeight w:val="2612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080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8</w:t>
            </w:r>
          </w:p>
          <w:p w14:paraId="7A4962D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70DB" w14:textId="77777777" w:rsidR="00AE152D" w:rsidRDefault="0037351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9016D4">
              <w:rPr>
                <w:rFonts w:ascii="Arial" w:hAnsi="Arial" w:cs="Arial"/>
              </w:rPr>
              <w:t>7.03.202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60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DE207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1C9145F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12,10</w:t>
            </w:r>
          </w:p>
          <w:p w14:paraId="0C35AD1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3DD9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9D723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6923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79A064" w14:textId="77777777" w:rsidR="00AE152D" w:rsidRDefault="00AE152D">
            <w:pPr>
              <w:pStyle w:val="Standard"/>
              <w:spacing w:after="0" w:line="240" w:lineRule="auto"/>
            </w:pPr>
          </w:p>
          <w:p w14:paraId="560B163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2,2</w:t>
            </w:r>
            <w:r>
              <w:rPr>
                <w:rFonts w:ascii="Arial" w:hAnsi="Arial" w:cs="Arial"/>
              </w:rPr>
              <w:t>0-</w:t>
            </w:r>
          </w:p>
          <w:p w14:paraId="0260EA0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7CB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03231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Temat: System weryfikacji rozstrzygnięć administracyjnych)</w:t>
            </w:r>
          </w:p>
          <w:p w14:paraId="43670DF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638E9A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70CA63C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62175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 (</w:t>
            </w:r>
            <w:r>
              <w:rPr>
                <w:rFonts w:ascii="Arial" w:hAnsi="Arial" w:cs="Arial"/>
                <w:i/>
              </w:rPr>
              <w:t>praktyczne nauczanie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sporządzania projektów aktów normatywnych, w tym aktów prawa miejscowego)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526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D7C47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  <w:p w14:paraId="7398CA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A8A51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D31B9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D5F8F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BE2E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0F57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9851B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7F8306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A44C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DE5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A1B8C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303A34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F3A7E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7C761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CC68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C30D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3E065F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B43EB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57D612A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9637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EC9D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576B0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63C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AAC0E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42B64DA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(2h)</w:t>
            </w:r>
          </w:p>
          <w:p w14:paraId="66CEF3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535BC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F428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D3B55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E093E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9637D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Katarzyna Ostrowska</w:t>
            </w:r>
          </w:p>
          <w:p w14:paraId="54E82A4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2BADE95B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21A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9</w:t>
            </w:r>
          </w:p>
          <w:p w14:paraId="1B8DD6F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5B0F" w14:textId="77777777" w:rsidR="00AE152D" w:rsidRDefault="0037351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4.03.202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110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A158A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02D296E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63F2B63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4443B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E6DEC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FE7381" w14:textId="77777777" w:rsidR="00AE152D" w:rsidRDefault="00AE152D">
            <w:pPr>
              <w:pStyle w:val="Standard"/>
              <w:spacing w:after="0" w:line="240" w:lineRule="auto"/>
            </w:pPr>
          </w:p>
          <w:p w14:paraId="35A20091" w14:textId="77777777" w:rsidR="0037351A" w:rsidRDefault="0037351A">
            <w:pPr>
              <w:pStyle w:val="Standard"/>
              <w:spacing w:after="0" w:line="240" w:lineRule="auto"/>
            </w:pPr>
          </w:p>
          <w:p w14:paraId="22FC995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37351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</w:p>
          <w:p w14:paraId="4F92555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D41E18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15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034F2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</w:t>
            </w:r>
            <w:r w:rsidR="00D41E1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administracyjne </w:t>
            </w:r>
            <w:r>
              <w:rPr>
                <w:rFonts w:ascii="Arial" w:hAnsi="Arial" w:cs="Arial"/>
                <w:sz w:val="16"/>
                <w:szCs w:val="16"/>
              </w:rPr>
              <w:t>(Temat ćw.:  Czynności osoby żądającej oraz organu administracji publicznej w zakresie wszczęcia  postępowania administracyjnego)</w:t>
            </w:r>
          </w:p>
          <w:p w14:paraId="2B0082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8B1D3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CECD30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68535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</w:t>
            </w:r>
          </w:p>
          <w:p w14:paraId="4150FE8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(Ustawy:  o samorządzie gminnym,  o samorządzie powiatowym,  o samorządzie województwa,  o regionalnych izbach obrachunkowych,  o samorządowych kolegiach odwoławczych,  o planowaniu i zagospodarowaniu przestrzennym,  prawo budowlane,  o dostępie do informacji publicznej) </w:t>
            </w:r>
            <w:r>
              <w:rPr>
                <w:rFonts w:ascii="Arial" w:hAnsi="Arial" w:cs="Arial"/>
              </w:rPr>
              <w:t xml:space="preserve"> </w:t>
            </w:r>
          </w:p>
          <w:p w14:paraId="5B40578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6BC15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E62A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443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00BF1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30B0850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ECB1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6B89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76DA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A35B81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FA2F2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F04D2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A4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CC48C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1210E5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30A7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A229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11BA8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2D7C19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FEA7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713EC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2A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3E1B8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26B230A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1D015C2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37E8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3ECD9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73ED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6DBD19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FC57B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Renata Wojtaszewska - Riedel</w:t>
            </w:r>
          </w:p>
          <w:p w14:paraId="71BE46C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1236BC65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103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</w:t>
            </w:r>
          </w:p>
          <w:p w14:paraId="6720E4B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5A43" w14:textId="77777777" w:rsidR="00AE152D" w:rsidRDefault="0037351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9016D4">
              <w:rPr>
                <w:rFonts w:ascii="Arial" w:hAnsi="Arial" w:cs="Arial"/>
              </w:rPr>
              <w:t>1.03.202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A53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CAFA6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12F4910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4B6C21A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536C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79B8CB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B318B7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C7FD92" w14:textId="77777777" w:rsidR="00AE152D" w:rsidRPr="00D41E18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2D57A2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6,45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A25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 xml:space="preserve">Postępowanie administracyjne i postępowanie sądowo administracyjne </w:t>
            </w:r>
            <w:r>
              <w:rPr>
                <w:rFonts w:ascii="Arial" w:hAnsi="Arial" w:cs="Arial"/>
                <w:sz w:val="16"/>
                <w:szCs w:val="16"/>
              </w:rPr>
              <w:t xml:space="preserve">(Temat ćw.: Czynności zainteresowanego oraz organu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administracji publicznej w zakresie przywracania terminu)</w:t>
            </w:r>
          </w:p>
          <w:p w14:paraId="5760212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E583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90401DC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C7FCB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 ćw.: Opiniowanie procesowej prawidłowości decyzji administracyjnej</w:t>
            </w:r>
            <w:r>
              <w:rPr>
                <w:rFonts w:ascii="Arial" w:hAnsi="Arial" w:cs="Arial"/>
                <w:i/>
              </w:rPr>
              <w:t>)</w:t>
            </w:r>
          </w:p>
          <w:p w14:paraId="083696E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47EC2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F5B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A4DCA3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 godz.</w:t>
            </w:r>
          </w:p>
          <w:p w14:paraId="05527E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C950D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2F7D9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F1946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4D7BE3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FD2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62B17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643E0CD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7ECD2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91041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57E0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4D1E3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098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r. pr. Katarzyna Ostrowska</w:t>
            </w:r>
          </w:p>
          <w:p w14:paraId="4A57589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13ED6D3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82EBB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986E3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C925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58AD7A3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</w:tc>
      </w:tr>
      <w:tr w:rsidR="00AE152D" w14:paraId="3BD47F40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207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14:paraId="0F77804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9C26" w14:textId="77777777" w:rsidR="00AE152D" w:rsidRDefault="0037351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28</w:t>
            </w:r>
            <w:r w:rsidR="009016D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49C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1662276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4E8E07D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CF74C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C006E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D5BB7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866FA4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75E07D" w14:textId="77777777" w:rsidR="0037351A" w:rsidRDefault="0037351A">
            <w:pPr>
              <w:pStyle w:val="Standard"/>
              <w:spacing w:after="0" w:line="240" w:lineRule="auto"/>
            </w:pPr>
          </w:p>
          <w:p w14:paraId="6231E34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2EE888F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7351A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165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</w:t>
            </w:r>
          </w:p>
          <w:p w14:paraId="54F5D5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(Ustawy:  o samorządzie gminnym,  o samorządzie powiatowym,  o samorządzie województwa,  o regionalnych izbach obrachunkowych,  o samorządowych kolegiach odwoławczych,  o planowaniu i zagospodarowaniu przestrzennym,  prawo budowlane,  o dostępie do informacji publicznej)</w:t>
            </w:r>
          </w:p>
          <w:p w14:paraId="76005F6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5847B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C3D69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</w:t>
            </w:r>
            <w:r>
              <w:rPr>
                <w:rFonts w:ascii="Arial" w:hAnsi="Arial" w:cs="Arial"/>
                <w:sz w:val="16"/>
                <w:szCs w:val="16"/>
              </w:rPr>
              <w:t>((Temat ćw.: Odwołanie od decyzji (wniosek o ponowne rozpatrzenie sprawy))</w:t>
            </w:r>
          </w:p>
          <w:p w14:paraId="540BAD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5F1965FA" w14:textId="77777777" w:rsidR="00AE152D" w:rsidRDefault="009016D4">
            <w:pPr>
              <w:pStyle w:val="Standard"/>
              <w:tabs>
                <w:tab w:val="left" w:pos="2355"/>
              </w:tabs>
              <w:spacing w:after="0" w:line="240" w:lineRule="auto"/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033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3A0ADF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274F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1BC00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A2BD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4567B4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A81C5E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54E98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91019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EF1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E9C97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5CC3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9D4C6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C42C0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D8F2E8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EBB899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15AB6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5DAF4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830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Renata Wojtaszewska - Riedel</w:t>
            </w:r>
          </w:p>
          <w:p w14:paraId="7422433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617894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F358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90158F" w14:textId="77777777" w:rsidR="0037351A" w:rsidRDefault="0037351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97EBA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379A2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48212D5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322E5D3B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99A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12</w:t>
            </w:r>
          </w:p>
          <w:p w14:paraId="646CBE7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69D8" w14:textId="77777777" w:rsidR="00AE152D" w:rsidRDefault="0037351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9016D4">
              <w:rPr>
                <w:rFonts w:ascii="Arial" w:hAnsi="Arial" w:cs="Arial"/>
              </w:rPr>
              <w:t>4.04.202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470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02B7C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0851496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3178B9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81689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96BBEE" w14:textId="77777777" w:rsidR="00AE152D" w:rsidRDefault="00AE152D">
            <w:pPr>
              <w:pStyle w:val="Standard"/>
              <w:spacing w:after="0" w:line="240" w:lineRule="auto"/>
            </w:pPr>
          </w:p>
          <w:p w14:paraId="0BB4672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5209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22E6779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5209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EB0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F3E3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Zasady wykonywania zawodu radcy prawnego, etyka radcy prawnego </w:t>
            </w:r>
            <w:r>
              <w:rPr>
                <w:rFonts w:ascii="Arial" w:hAnsi="Arial" w:cs="Arial"/>
                <w:sz w:val="16"/>
                <w:szCs w:val="16"/>
              </w:rPr>
              <w:t>(Przygotowanie i praktyczne nauczanie zadań z piątej części egzaminu radcowskiego)</w:t>
            </w:r>
          </w:p>
          <w:p w14:paraId="5F6221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BCA83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8D158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administracyjne ustrojowe i materialne (</w:t>
            </w:r>
            <w:r>
              <w:rPr>
                <w:rFonts w:ascii="Arial" w:hAnsi="Arial" w:cs="Arial"/>
                <w:i/>
              </w:rPr>
              <w:t>praktyczne nauczanie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sporządzania projektów aktów normatywnych, w tym aktów prawa miejscowego)</w:t>
            </w:r>
          </w:p>
          <w:p w14:paraId="017F989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0D83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7A1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7BE53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7B16053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D1ECD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77A4E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FD55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C43DC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A2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F2C90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2F181D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2970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C3966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D6D906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49DF5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6008F1B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2E5B7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77B77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C695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65ACA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9C701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B0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E123F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Marek Szczepanik</w:t>
            </w:r>
          </w:p>
          <w:p w14:paraId="492E0A4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064D4B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57CF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C960F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Katarzyna Ostrowska</w:t>
            </w:r>
          </w:p>
          <w:p w14:paraId="6D9B009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6E724E2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1492D289" w14:textId="77777777" w:rsidTr="0037351A">
        <w:trPr>
          <w:trHeight w:val="3118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798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</w:t>
            </w:r>
          </w:p>
          <w:p w14:paraId="2E31E26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18EE" w14:textId="77777777" w:rsidR="00AE152D" w:rsidRDefault="00EC520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18</w:t>
            </w:r>
            <w:r w:rsidR="009016D4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2CF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0CE22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314CF2B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7009578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700D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D2C0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345BD7" w14:textId="77777777" w:rsidR="00EC5209" w:rsidRDefault="00EC520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B43D45" w14:textId="77777777" w:rsidR="00EC5209" w:rsidRDefault="00EC5209">
            <w:pPr>
              <w:pStyle w:val="Standard"/>
              <w:spacing w:after="0" w:line="240" w:lineRule="auto"/>
            </w:pPr>
          </w:p>
          <w:p w14:paraId="0E9F44B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5209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0F1B6F8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158B3">
              <w:rPr>
                <w:rFonts w:ascii="Arial" w:hAnsi="Arial" w:cs="Arial"/>
              </w:rPr>
              <w:t>5,50</w:t>
            </w:r>
          </w:p>
          <w:p w14:paraId="2A935C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6293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CAF7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8C9A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E4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6CFC3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 ćw.: Zażalenie na postanowienie. Zażalenie na niezałatwienie sprawy w terminie oraz na przewlekłe prowadzenie postępowania).</w:t>
            </w:r>
          </w:p>
          <w:p w14:paraId="7F1406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3E4BF0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52FE5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F3C4F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 ćw.: Żądanie wznowienia postępowania administracyjnego. Rozstrzygnięcia podejmowane w zakresie stosowania instytucji wznowienia postępowania</w:t>
            </w:r>
            <w:r>
              <w:rPr>
                <w:rFonts w:ascii="Arial" w:hAnsi="Arial" w:cs="Arial"/>
                <w:i/>
              </w:rPr>
              <w:t>)</w:t>
            </w:r>
          </w:p>
          <w:p w14:paraId="56D8198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57A90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73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7FD56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429C04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C16B8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472C2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75B5A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C6874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40B7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BF9BA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18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E84DF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1F0368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C42F1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4EF07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6B51F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34DAB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B81BE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C12B92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69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18A6E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Katarzyna Ostrowska</w:t>
            </w:r>
          </w:p>
          <w:p w14:paraId="15C8665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440A800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DD77E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4D0A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A8AFD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6E961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4581833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242362F8" w14:textId="77777777" w:rsidTr="00A158B3">
        <w:trPr>
          <w:trHeight w:val="132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7C2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</w:t>
            </w:r>
          </w:p>
          <w:p w14:paraId="1DDFC3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A19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A158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.04.202</w:t>
            </w:r>
            <w:r w:rsidR="00A158B3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25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CCAA47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514F4A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1FFA68B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8FD0E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4D1B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2526EA" w14:textId="77777777" w:rsidR="00EC5209" w:rsidRDefault="00EC520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52AD01" w14:textId="77777777" w:rsidR="00EC5209" w:rsidRDefault="00EC5209">
            <w:pPr>
              <w:pStyle w:val="Standard"/>
              <w:spacing w:after="0" w:line="240" w:lineRule="auto"/>
            </w:pPr>
          </w:p>
          <w:p w14:paraId="17C402F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5209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55B1898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5209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DFC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979A8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Zasady wykonywania zawodu radcy prawnego, etyka radcy prawnego </w:t>
            </w:r>
            <w:r>
              <w:rPr>
                <w:rFonts w:ascii="Arial" w:hAnsi="Arial" w:cs="Arial"/>
                <w:sz w:val="16"/>
                <w:szCs w:val="16"/>
              </w:rPr>
              <w:t>(Przygotowanie i praktyczne nauczanie zadań z piątej części egzaminu radcowskiego)</w:t>
            </w:r>
          </w:p>
          <w:p w14:paraId="601126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05CD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97945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348D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 ćw.: Żądanie stwierdzenia nieważności decyzji administracyjnej. Rozstrzygnięcia podejmowane w zakresie stosowania instytucji nieważności decyzji</w:t>
            </w:r>
            <w:r>
              <w:rPr>
                <w:rFonts w:ascii="Arial" w:hAnsi="Arial" w:cs="Arial"/>
              </w:rPr>
              <w:t>)</w:t>
            </w:r>
          </w:p>
          <w:p w14:paraId="70AE3B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2E27D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65A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94E17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189A100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66DF0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A86BF4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64AE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98AE44" w14:textId="77777777" w:rsidR="00EC5209" w:rsidRDefault="00EC520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62488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785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C31B4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14FB9C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9CF1A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EFC0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BF9659" w14:textId="77777777" w:rsidR="00EC5209" w:rsidRDefault="00EC520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F7A49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71B0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D79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37A83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Marzena Janik</w:t>
            </w:r>
          </w:p>
          <w:p w14:paraId="673E595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5DF56F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D4192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D624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55073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1502FA5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2E4AA3E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7F06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366E9960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876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8E7DE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15</w:t>
            </w:r>
          </w:p>
          <w:p w14:paraId="2F81BBB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8A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66FAB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A158B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.05.202</w:t>
            </w:r>
            <w:r w:rsidR="00A158B3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182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8513C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6553B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11,15</w:t>
            </w:r>
          </w:p>
          <w:p w14:paraId="1ED56E8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FF32F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5452A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F4A25E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05E31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E5B56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</w:t>
            </w:r>
            <w:r w:rsidR="00A158B3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-</w:t>
            </w:r>
          </w:p>
          <w:p w14:paraId="1D6D3EA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12,1</w:t>
            </w:r>
            <w:r w:rsidR="00A158B3">
              <w:rPr>
                <w:rFonts w:ascii="Arial" w:hAnsi="Arial" w:cs="Arial"/>
              </w:rPr>
              <w:t>0</w:t>
            </w:r>
          </w:p>
          <w:p w14:paraId="03089D4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85764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16FCA1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7E66283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5E140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D41E18">
              <w:rPr>
                <w:rFonts w:ascii="Arial" w:hAnsi="Arial" w:cs="Arial"/>
              </w:rPr>
              <w:t>2,2</w:t>
            </w:r>
            <w:r>
              <w:rPr>
                <w:rFonts w:ascii="Arial" w:hAnsi="Arial" w:cs="Arial"/>
              </w:rPr>
              <w:t>0-</w:t>
            </w:r>
          </w:p>
          <w:p w14:paraId="6032511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</w:t>
            </w:r>
            <w:r w:rsidR="00D41E1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055DBA5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C1A2E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93137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5F9C9E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083D0F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1B0BE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</w:t>
            </w:r>
            <w:r w:rsidR="00D41E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5-</w:t>
            </w:r>
          </w:p>
          <w:p w14:paraId="1DA4007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D41E18">
              <w:rPr>
                <w:rFonts w:ascii="Arial" w:hAnsi="Arial" w:cs="Arial"/>
              </w:rPr>
              <w:t>5,5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EE5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11E3D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Temat: Przedmiot i charakter postępowania sądowo administracyjnego. Sprawa sądowo administracyjna. Zakres sądowej kontroli administracji sprawowanej przez sądy administracyjne. Wykonanie prawomocnych orzeczeń sądu administracyjnego).</w:t>
            </w:r>
          </w:p>
          <w:p w14:paraId="095E6D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90ED7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</w:t>
            </w:r>
            <w:r>
              <w:rPr>
                <w:rFonts w:ascii="Arial" w:hAnsi="Arial" w:cs="Arial"/>
                <w:sz w:val="16"/>
                <w:szCs w:val="16"/>
              </w:rPr>
              <w:t xml:space="preserve"> (Temat ćw.: Ocena sprawy sądowo administracyjnej dokonywana przez radcę prawnego z punktu widzenia dopuszczalności skargi)</w:t>
            </w:r>
          </w:p>
          <w:p w14:paraId="00F1B15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2D0D4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026433B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 administracyjne</w:t>
            </w:r>
            <w:r>
              <w:rPr>
                <w:rFonts w:ascii="Arial" w:hAnsi="Arial" w:cs="Arial"/>
                <w:sz w:val="16"/>
                <w:szCs w:val="16"/>
              </w:rPr>
              <w:t xml:space="preserve"> (Temat: Pełnomocnictwo procesowe. Pełnomocnictwo do doręczeń. Ustanowienie pełnomocnika w ramach prawa pomocy. Przymus adwokacko – radcowski. Terminy)</w:t>
            </w:r>
          </w:p>
          <w:p w14:paraId="5921CD2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C71A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6189F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 ćw.: Obowiązki procesowe zawodowego pełnomocnika. Czynności pełnomocnika w postępowaniu pierwszo instancyjnym)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5A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611A7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403EB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28B2A7E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8E036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907C64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0106A8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693E7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8E102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1D0DA4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7E95E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49E0F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491F7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F4975C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38CAE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1DCDF2A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E334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5A86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ED7BB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B094F4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4F38E5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46848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18F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669BF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7A4ED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102E6A9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BCD5D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64538C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E615C6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DE26B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7F455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149504A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E095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CA61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3FE427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49215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9079A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6D9778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FA4E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9941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793B74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EA8E0F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58A2C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69712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BC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10262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95B17C" w14:textId="77777777" w:rsidR="00AE152D" w:rsidRDefault="00D41E1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72C6EF22" w14:textId="77777777" w:rsidR="00AE152D" w:rsidRDefault="009016D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41E1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h)</w:t>
            </w:r>
          </w:p>
          <w:p w14:paraId="54D0ECC0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177643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20D37E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5E32A9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CA4579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D8291E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AE4EE6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158FB8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37483C" w14:textId="77777777" w:rsidR="00D41E18" w:rsidRDefault="00D41E1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DAD6B9" w14:textId="77777777" w:rsidR="00D41E18" w:rsidRDefault="00D41E18">
            <w:pPr>
              <w:pStyle w:val="Standard"/>
              <w:spacing w:after="0" w:line="240" w:lineRule="auto"/>
            </w:pPr>
          </w:p>
          <w:p w14:paraId="016C68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F1C28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C183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CE4BC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3D6C5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72A3D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0465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B94C30" w14:textId="77777777" w:rsidR="00AE152D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pr. Katarzyna Ostrowska</w:t>
            </w:r>
          </w:p>
          <w:p w14:paraId="74AC7F1D" w14:textId="77777777" w:rsidR="00242E82" w:rsidRP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(3h)</w:t>
            </w:r>
          </w:p>
          <w:p w14:paraId="189565C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07F654D0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CB0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16</w:t>
            </w:r>
          </w:p>
          <w:p w14:paraId="08C056A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804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4B6A2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242E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.05.202</w:t>
            </w:r>
            <w:r w:rsidR="00242E82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46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1B3CC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1FF6655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11,15</w:t>
            </w:r>
          </w:p>
          <w:p w14:paraId="4A9BBC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922C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C24CB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0612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FAC290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06ED2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11,25-</w:t>
            </w:r>
          </w:p>
          <w:p w14:paraId="28C5892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3D2C552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8CC39F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D7E5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8307D7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D0AE7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14.20-</w:t>
            </w:r>
          </w:p>
          <w:p w14:paraId="57C2635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17.</w:t>
            </w:r>
            <w:r w:rsidR="006543B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3B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14ABC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 </w:t>
            </w:r>
            <w:r>
              <w:rPr>
                <w:rFonts w:ascii="Arial" w:hAnsi="Arial" w:cs="Arial"/>
                <w:sz w:val="16"/>
                <w:szCs w:val="16"/>
              </w:rPr>
              <w:t>(Temat: Skarga do sądu administracyjnego i jej rodzaje. Legitymacja skargowa. Dopuszczalność skargi. Szczególne tryby postępowania sądowoadministracyjnego</w:t>
            </w:r>
            <w:r>
              <w:rPr>
                <w:rFonts w:ascii="Arial" w:hAnsi="Arial" w:cs="Arial"/>
              </w:rPr>
              <w:t>)</w:t>
            </w:r>
          </w:p>
          <w:p w14:paraId="630EAA9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B421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6B7FE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</w:t>
            </w:r>
            <w:r>
              <w:rPr>
                <w:rFonts w:ascii="Arial" w:hAnsi="Arial" w:cs="Arial"/>
                <w:sz w:val="16"/>
                <w:szCs w:val="16"/>
              </w:rPr>
              <w:t>(Temat ćw.: Sporządzenie i wniesienie skargi do sądu administracyjnego. Skutki wniesienia skargi. Cofnięcie skargi. Ochrona tymczasowa)</w:t>
            </w:r>
          </w:p>
          <w:p w14:paraId="301635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02058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9A657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FE7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57ECB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70214D7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A5F3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184C9A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39727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E86A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4FC65A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79747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476BA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E71B5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1085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EF1DE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5B1F54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CDAF6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229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11A21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478539A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D00C26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2FFA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9EB3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6A2BF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24D0DF" w14:textId="77777777" w:rsidR="00242E82" w:rsidRDefault="00242E8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6DD71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EE1BC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1C06C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3C19F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BC07BE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81F20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2E762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38782CF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627F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A9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2EF47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Piotr Palutek</w:t>
            </w:r>
          </w:p>
          <w:p w14:paraId="44642C6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  <w:p w14:paraId="520747D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5C3C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77BD7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AC98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580D9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0DEF4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A1B26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465FC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D44162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DD3760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A2318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51A3E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Rafał Kidawa</w:t>
            </w:r>
          </w:p>
          <w:p w14:paraId="450911A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</w:tc>
      </w:tr>
      <w:tr w:rsidR="00AE152D" w14:paraId="7BAC03F9" w14:textId="77777777" w:rsidTr="0037351A">
        <w:trPr>
          <w:trHeight w:val="283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64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C3857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17</w:t>
            </w:r>
          </w:p>
          <w:p w14:paraId="78E3CB5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DF4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B0B221" w14:textId="77777777" w:rsidR="00AE152D" w:rsidRDefault="006543B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23</w:t>
            </w:r>
            <w:r w:rsidR="009016D4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7C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FC2B6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4419DFF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11,15</w:t>
            </w:r>
          </w:p>
          <w:p w14:paraId="2FB0EC0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5AB8D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718E63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7018A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A6D6F7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5B110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11,25-</w:t>
            </w:r>
          </w:p>
          <w:p w14:paraId="17A9DA8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6A3060A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F7CB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3AF4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BB6EE9" w14:textId="77777777" w:rsidR="00AE152D" w:rsidRDefault="00AE152D">
            <w:pPr>
              <w:pStyle w:val="Standard"/>
              <w:spacing w:after="0" w:line="240" w:lineRule="auto"/>
            </w:pPr>
          </w:p>
          <w:p w14:paraId="129AD649" w14:textId="77777777" w:rsidR="005D3E83" w:rsidRDefault="005D3E83">
            <w:pPr>
              <w:pStyle w:val="Standard"/>
              <w:spacing w:after="0" w:line="240" w:lineRule="auto"/>
            </w:pPr>
          </w:p>
          <w:p w14:paraId="591B68BD" w14:textId="77777777" w:rsidR="006543BE" w:rsidRDefault="006543BE">
            <w:pPr>
              <w:pStyle w:val="Standard"/>
              <w:spacing w:after="0" w:line="240" w:lineRule="auto"/>
            </w:pPr>
          </w:p>
          <w:p w14:paraId="0B8DF9A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6543BE">
              <w:rPr>
                <w:rFonts w:ascii="Arial" w:hAnsi="Arial" w:cs="Arial"/>
              </w:rPr>
              <w:t>3,20</w:t>
            </w:r>
            <w:r>
              <w:rPr>
                <w:rFonts w:ascii="Arial" w:hAnsi="Arial" w:cs="Arial"/>
              </w:rPr>
              <w:t>-</w:t>
            </w:r>
          </w:p>
          <w:p w14:paraId="60AFFB3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15</w:t>
            </w:r>
            <w:r w:rsidR="005D3E83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  <w:p w14:paraId="5A468FD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08A01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F277A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E5580E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6FB36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42579B" w14:textId="77777777" w:rsidR="005D3E83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="005D3E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0-</w:t>
            </w:r>
          </w:p>
          <w:p w14:paraId="0A278FFB" w14:textId="77777777" w:rsidR="00AE152D" w:rsidRDefault="005D3E8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15,5</w:t>
            </w:r>
            <w:r w:rsidR="009016D4">
              <w:rPr>
                <w:rFonts w:ascii="Arial" w:hAnsi="Arial" w:cs="Arial"/>
              </w:rPr>
              <w:t>5</w:t>
            </w:r>
          </w:p>
          <w:p w14:paraId="2ACB4C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3A0D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1902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949D3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16,</w:t>
            </w:r>
            <w:r w:rsidR="005D3E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5-</w:t>
            </w:r>
          </w:p>
          <w:p w14:paraId="74604A1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5D3E83">
              <w:rPr>
                <w:rFonts w:ascii="Arial" w:hAnsi="Arial" w:cs="Arial"/>
              </w:rPr>
              <w:t>6,50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2B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C5459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sądowoadministracyjne (</w:t>
            </w:r>
            <w:r>
              <w:rPr>
                <w:rFonts w:ascii="Arial" w:hAnsi="Arial" w:cs="Arial"/>
                <w:sz w:val="16"/>
                <w:szCs w:val="16"/>
              </w:rPr>
              <w:t>Temat ćw.: Czynności związane z uchybieniem terminu. Postępowanie uproszczone. Postępowanie mediacyjne. Zawieszenie i umorzenie postępowania).</w:t>
            </w:r>
          </w:p>
          <w:p w14:paraId="340B6F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B98E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A96E1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45493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</w:t>
            </w:r>
            <w:r>
              <w:rPr>
                <w:rFonts w:ascii="Arial" w:hAnsi="Arial" w:cs="Arial"/>
                <w:sz w:val="16"/>
                <w:szCs w:val="16"/>
              </w:rPr>
              <w:t>(Temat: Środki odwoławcze od orzeczeń sądu pierwszej instancji. Środki prawne nadzwyczajne)</w:t>
            </w:r>
          </w:p>
          <w:p w14:paraId="7217202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39F34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35D22A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CC6F1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CEE3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</w:t>
            </w:r>
            <w:r w:rsidR="00473F0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administracyjne </w:t>
            </w:r>
            <w:r>
              <w:rPr>
                <w:rFonts w:ascii="Arial" w:hAnsi="Arial" w:cs="Arial"/>
                <w:sz w:val="16"/>
                <w:szCs w:val="16"/>
              </w:rPr>
              <w:t>(Temat ćw.: Skarga kasacyjna. Opinia radcy prawnego ustanowionego przez sąd o braku podstaw do wniesienia skargi kasacyjnej. Odpowiedź na skargę kasacyjną. Zażalenia na zarządzenie przewodniczącego oraz postanowienie sądu pierwszej instancji).</w:t>
            </w:r>
          </w:p>
          <w:p w14:paraId="36043C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91EF1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</w:t>
            </w:r>
            <w:r>
              <w:rPr>
                <w:rFonts w:ascii="Arial" w:hAnsi="Arial" w:cs="Arial"/>
                <w:sz w:val="16"/>
                <w:szCs w:val="16"/>
              </w:rPr>
              <w:t>(Temat ćw.: Skarga o wznowienie postępowania. Odpowiedź na skargę o wznowienie postępowania).</w:t>
            </w:r>
          </w:p>
          <w:p w14:paraId="088E111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332B2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F0B31B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 </w:t>
            </w:r>
            <w:r>
              <w:rPr>
                <w:rFonts w:ascii="Arial" w:hAnsi="Arial" w:cs="Arial"/>
                <w:sz w:val="16"/>
                <w:szCs w:val="16"/>
              </w:rPr>
              <w:t>(Temat ćw.: Skarga o stwierdzenie niezgodności z prawem prawomocnego orzeczenia).</w:t>
            </w:r>
          </w:p>
          <w:p w14:paraId="2B7E01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0ABB2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BA6BE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971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B62CF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3BE7D0E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4516B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852F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07033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851616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AD48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B0D5B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  <w:p w14:paraId="7804790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A47C7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48513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60F00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E5A4E6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F3C9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7E35DC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E51D2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  <w:p w14:paraId="109D228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42BDC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777D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1A05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48BB66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4A0CA6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D418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CCB65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4D7B8EE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2529D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C2668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E54C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C0079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679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6620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23EEAA5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095C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2756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26E81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A2C0ED" w14:textId="77777777" w:rsidR="006543BE" w:rsidRDefault="006543B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D0350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8E315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5906D4F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2571E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8EB6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011BE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89919FC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868593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BF5E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AB58F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4F81B6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3AAFD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C79849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CE107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EB6C96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B19174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25FC9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58D50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7EF2082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305F8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CD3B9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732A1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230E0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C93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7CC59A" w14:textId="77777777" w:rsidR="00AE152D" w:rsidRDefault="006543B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Katarzyna Ostrowska</w:t>
            </w:r>
          </w:p>
          <w:p w14:paraId="50B58C7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</w:t>
            </w:r>
            <w:r w:rsidR="006543B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h)</w:t>
            </w:r>
          </w:p>
          <w:p w14:paraId="5FDBBF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3C2FA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FE12A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1DA45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35C51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D7D5E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350B9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0AFE3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C86E8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463C37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80E2C5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8882C5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0DAC49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pr. Piotr Palutek</w:t>
            </w:r>
          </w:p>
          <w:p w14:paraId="5A975BDD" w14:textId="77777777" w:rsidR="005D3E83" w:rsidRP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(4h)</w:t>
            </w:r>
          </w:p>
        </w:tc>
      </w:tr>
      <w:tr w:rsidR="00AE152D" w14:paraId="78C4EEE7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6DB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7B659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F536B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18</w:t>
            </w:r>
          </w:p>
          <w:p w14:paraId="2C40AA5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13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A513C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F3AE26" w14:textId="77777777" w:rsidR="00AE152D" w:rsidRDefault="005D3E8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30</w:t>
            </w:r>
            <w:r w:rsidR="009016D4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DC3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4A1AB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5EF3F9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11.15</w:t>
            </w:r>
          </w:p>
          <w:p w14:paraId="566823C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327165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352E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47784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11,25-</w:t>
            </w:r>
          </w:p>
          <w:p w14:paraId="75DDA68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13.05</w:t>
            </w:r>
          </w:p>
          <w:p w14:paraId="5349D9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22B74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DE7A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31EEF9F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4DBAE03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AF5751" w14:textId="77777777" w:rsidR="00473F08" w:rsidRDefault="00473F08">
            <w:pPr>
              <w:pStyle w:val="Standard"/>
              <w:spacing w:after="0" w:line="240" w:lineRule="auto"/>
            </w:pPr>
          </w:p>
          <w:p w14:paraId="33B5C16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73F08">
              <w:rPr>
                <w:rFonts w:ascii="Arial" w:hAnsi="Arial" w:cs="Arial"/>
              </w:rPr>
              <w:t>3,2</w:t>
            </w:r>
            <w:r>
              <w:rPr>
                <w:rFonts w:ascii="Arial" w:hAnsi="Arial" w:cs="Arial"/>
              </w:rPr>
              <w:t>0-</w:t>
            </w:r>
          </w:p>
          <w:p w14:paraId="5EC9536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</w:t>
            </w:r>
            <w:r w:rsidR="00473F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6C9064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62543E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46D7DE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D4378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14.</w:t>
            </w:r>
            <w:r w:rsidR="00473F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5-</w:t>
            </w:r>
          </w:p>
          <w:p w14:paraId="7163857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73F08">
              <w:rPr>
                <w:rFonts w:ascii="Arial" w:hAnsi="Arial" w:cs="Arial"/>
              </w:rPr>
              <w:t>6,5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37D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82DDD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Postępowanie administracyjne i postępowanie sądowoadministracyjne </w:t>
            </w:r>
            <w:r>
              <w:rPr>
                <w:rFonts w:ascii="Arial" w:hAnsi="Arial" w:cs="Arial"/>
                <w:sz w:val="16"/>
                <w:szCs w:val="16"/>
              </w:rPr>
              <w:t>(Temat: Naczelny Sąd Administracyjny jako sąd pierwszej instancji oraz jako sąd sprawujący nadzór judykacyjny).</w:t>
            </w:r>
          </w:p>
          <w:p w14:paraId="578589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E6980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Postępowanie administracyjne i postępowanie sądow</w:t>
            </w:r>
            <w:r w:rsidR="00473F0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administracyjne </w:t>
            </w:r>
            <w:r>
              <w:rPr>
                <w:rFonts w:ascii="Arial" w:hAnsi="Arial" w:cs="Arial"/>
                <w:sz w:val="16"/>
                <w:szCs w:val="16"/>
              </w:rPr>
              <w:t>(Temat ćw.: Rozstrzyganie sporów kompetencyjnych. Skarga na przewlekłość postępowania sądowo administracyjnego. Unieważnienie orzeczenia. Uchwały Naczelnego Sądu Administracyjnego).</w:t>
            </w:r>
          </w:p>
          <w:p w14:paraId="016401A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9FBF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70503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C1A60C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0BD4F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12F5702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DB8A8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5DAC57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A95D0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636E3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02886AE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79226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0CD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3B2D6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714ABD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65660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07B2B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611690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DAB6F9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  <w:p w14:paraId="14E51FE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05497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E039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311FE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5DBEC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6DCF29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B13F12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CD740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 godz.</w:t>
            </w:r>
          </w:p>
          <w:p w14:paraId="54E8E5E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C842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A29D10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706CC4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09821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223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BE6A5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450309F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A2FC1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ADB54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10441A" w14:textId="77777777" w:rsidR="005D3E83" w:rsidRDefault="005D3E8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11751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75C5861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B5E3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E808F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ACDD0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A7FB3C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5DEE48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8B36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C6AB7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73ACC2C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B84D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8B2D97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60E334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F92A9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CD0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DF480D" w14:textId="77777777" w:rsidR="00AE152D" w:rsidRDefault="005D3E8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Katarzyna Ostrowska</w:t>
            </w:r>
          </w:p>
          <w:p w14:paraId="17DBE66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6A22C2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89B49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E24C1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8DE78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1F7B90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810D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E102C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336B32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A44922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9693D1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B1732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Rafał Kidawa</w:t>
            </w:r>
          </w:p>
          <w:p w14:paraId="4C9B317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</w:tc>
      </w:tr>
      <w:tr w:rsidR="00AE152D" w14:paraId="6F748B9A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03D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19</w:t>
            </w:r>
          </w:p>
          <w:p w14:paraId="52B6F72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39A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473F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.06.202</w:t>
            </w:r>
            <w:r w:rsidR="00473F08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AFF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8D465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79D051B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47DCD39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AD511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0CE36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7BDC2C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BA7F65" w14:textId="77777777" w:rsidR="00473F08" w:rsidRDefault="00473F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B5FF7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</w:t>
            </w:r>
            <w:r w:rsidR="00473F0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</w:t>
            </w:r>
          </w:p>
          <w:p w14:paraId="4E162D6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73F08">
              <w:rPr>
                <w:rFonts w:ascii="Arial" w:hAnsi="Arial" w:cs="Arial"/>
              </w:rPr>
              <w:t>7,5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AD7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E0027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</w:t>
            </w:r>
          </w:p>
          <w:p w14:paraId="7CCBB2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9729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315A9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6C60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B3FB4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celne.</w:t>
            </w:r>
          </w:p>
          <w:p w14:paraId="12BB3F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6D31B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198C0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1DD2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12A0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F9562D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FE621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1A3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27C41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 godz.</w:t>
            </w:r>
          </w:p>
          <w:p w14:paraId="4B9A444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39375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0E157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5A946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FC1E4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21F14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94E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862BE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2F4FA8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FA06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E656C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9AF75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108F0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4C4DF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0D0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F932D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Małgorzata Myl</w:t>
            </w:r>
          </w:p>
          <w:p w14:paraId="412045C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  <w:p w14:paraId="0E2113A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FB778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2681E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51D29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10968C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Rafał Kidawa</w:t>
            </w:r>
          </w:p>
          <w:p w14:paraId="3105D71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  <w:p w14:paraId="481A432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903F2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D2EC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B922E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7CAFE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49A772F1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819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20</w:t>
            </w:r>
          </w:p>
          <w:p w14:paraId="11A548D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392B" w14:textId="77777777" w:rsidR="00AE152D" w:rsidRDefault="00473F0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</w:t>
            </w:r>
            <w:r w:rsidR="009016D4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E5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E42E9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77DBC67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12,10</w:t>
            </w:r>
          </w:p>
          <w:p w14:paraId="4558E5B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71A9A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86FF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06BC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8AE83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12,</w:t>
            </w:r>
            <w:r w:rsidR="00473F0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</w:t>
            </w:r>
          </w:p>
          <w:p w14:paraId="07FAE28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73F08"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</w:rPr>
              <w:t>5</w:t>
            </w:r>
          </w:p>
          <w:p w14:paraId="3ED1A5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BB399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9C57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DC6630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48E6D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15,</w:t>
            </w:r>
            <w:r w:rsidR="004B6D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5-</w:t>
            </w:r>
          </w:p>
          <w:p w14:paraId="71CD018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B6DC9">
              <w:rPr>
                <w:rFonts w:ascii="Arial" w:hAnsi="Arial" w:cs="Arial"/>
              </w:rPr>
              <w:t>7,5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70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43397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REZERWA - Zasady wykonywania zawodu radcy prawnego, etyka radcy prawnego  </w:t>
            </w:r>
          </w:p>
          <w:p w14:paraId="4D009D1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9755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C32F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0DAA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Marketing usług prawniczych. Zarządzanie kancelarią lub działem prawnym. Psychologiczne aspekty pracy prawnika</w:t>
            </w:r>
          </w:p>
          <w:p w14:paraId="1549773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6EB57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34A38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5672FB5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21FFE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62B74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01E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DE7A8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 godz.</w:t>
            </w:r>
          </w:p>
          <w:p w14:paraId="221003D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70CEF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1C17F0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31FA9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6759A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E763F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DF2BDB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64FE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7714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67E49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BA006D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AF219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F3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3BDD4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30A4FE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B706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889D0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FDD30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950B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E27AA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5A8840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1FFEB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7B888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305E0F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952AD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990ED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</w:t>
            </w:r>
            <w:r w:rsidR="004B6DC9">
              <w:rPr>
                <w:rFonts w:ascii="Arial" w:hAnsi="Arial" w:cs="Arial"/>
              </w:rPr>
              <w:t>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F3E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28A0A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Marek Szczepanik</w:t>
            </w:r>
          </w:p>
          <w:p w14:paraId="4FA75E2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(2h)</w:t>
            </w:r>
          </w:p>
          <w:p w14:paraId="62D3452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1093E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05E6B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71F638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GROWART</w:t>
            </w:r>
            <w:r w:rsidR="009016D4">
              <w:rPr>
                <w:rFonts w:ascii="Arial" w:hAnsi="Arial" w:cs="Arial"/>
              </w:rPr>
              <w:t xml:space="preserve"> Sp. </w:t>
            </w:r>
          </w:p>
          <w:p w14:paraId="7CFF8B19" w14:textId="77777777" w:rsidR="00AE152D" w:rsidRDefault="004B6DC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z </w:t>
            </w:r>
            <w:r w:rsidR="009016D4">
              <w:rPr>
                <w:rFonts w:ascii="Arial" w:hAnsi="Arial" w:cs="Arial"/>
              </w:rPr>
              <w:t xml:space="preserve"> o.o.</w:t>
            </w:r>
          </w:p>
          <w:p w14:paraId="7288263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w Częstochowie</w:t>
            </w:r>
          </w:p>
          <w:p w14:paraId="6C2F91D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77FB521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899DA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72641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Tomasz Świąć</w:t>
            </w:r>
          </w:p>
          <w:p w14:paraId="08769E6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32D290E4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0C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21</w:t>
            </w:r>
          </w:p>
          <w:p w14:paraId="3FB3E7B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04A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4B6D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.06.202</w:t>
            </w:r>
            <w:r w:rsidR="004B6DC9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B5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99499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38A8491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0D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  <w:r w:rsidR="00EC0D3D">
              <w:rPr>
                <w:rFonts w:ascii="Arial" w:hAnsi="Arial" w:cs="Arial"/>
              </w:rPr>
              <w:t>5</w:t>
            </w:r>
          </w:p>
          <w:p w14:paraId="2B08FC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CBB217" w14:textId="77777777" w:rsidR="00AE152D" w:rsidRDefault="00AE152D">
            <w:pPr>
              <w:pStyle w:val="Standard"/>
              <w:spacing w:after="0" w:line="240" w:lineRule="auto"/>
            </w:pPr>
          </w:p>
          <w:p w14:paraId="2B7BCBF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0D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4B6D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</w:t>
            </w:r>
          </w:p>
          <w:p w14:paraId="474B76C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0D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4B6DC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9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05683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757BEF6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9C321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395C2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49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FF57AD" w14:textId="77777777" w:rsidR="00AE152D" w:rsidRDefault="00EC0D3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</w:t>
            </w:r>
            <w:r w:rsidR="009016D4">
              <w:rPr>
                <w:rFonts w:ascii="Arial" w:hAnsi="Arial" w:cs="Arial"/>
              </w:rPr>
              <w:t xml:space="preserve"> godz.</w:t>
            </w:r>
          </w:p>
          <w:p w14:paraId="65D35F5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FE529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B45D7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71EDE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8A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955EA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7C5BEE0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C83EF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24664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74252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487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104EEA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Tomasz Świąć</w:t>
            </w:r>
          </w:p>
          <w:p w14:paraId="5543F06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</w:t>
            </w:r>
            <w:r w:rsidR="00AE230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h)</w:t>
            </w:r>
          </w:p>
          <w:p w14:paraId="2A699B2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72A9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EF77C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1EBCA4DF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49E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22</w:t>
            </w:r>
          </w:p>
          <w:p w14:paraId="3FD808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B5E1" w14:textId="77777777" w:rsidR="00AE152D" w:rsidRDefault="004B6DC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27</w:t>
            </w:r>
            <w:r w:rsidR="009016D4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5DB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3AE162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489548C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221626B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D79F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0F0914" w14:textId="77777777" w:rsidR="00AE152D" w:rsidRDefault="00AE152D">
            <w:pPr>
              <w:pStyle w:val="Standard"/>
              <w:spacing w:after="0" w:line="240" w:lineRule="auto"/>
            </w:pPr>
          </w:p>
          <w:p w14:paraId="30DC2FB7" w14:textId="77777777" w:rsidR="004B6DC9" w:rsidRDefault="004B6DC9">
            <w:pPr>
              <w:pStyle w:val="Standard"/>
              <w:spacing w:after="0" w:line="240" w:lineRule="auto"/>
            </w:pPr>
          </w:p>
          <w:p w14:paraId="0A1F451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B6D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4B6DC9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</w:p>
          <w:p w14:paraId="6CAA536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B6DC9">
              <w:rPr>
                <w:rFonts w:ascii="Arial" w:hAnsi="Arial" w:cs="Arial"/>
              </w:rPr>
              <w:t>5,50</w:t>
            </w:r>
          </w:p>
          <w:p w14:paraId="5D4D89C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AB738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7BF2E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B7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791EC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celne.</w:t>
            </w:r>
          </w:p>
          <w:p w14:paraId="059D61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B421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7EF60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B11E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D98E7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Marketing usług prawniczych. Zarządzanie kancelarią lub działem prawnym. Psychologiczne aspekty pracy prawnika</w:t>
            </w:r>
          </w:p>
          <w:p w14:paraId="5D3C482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CA9960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EC6B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F502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61FA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4B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AD4D6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257EED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15F22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9B8D2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7B80C1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0718C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4E214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0E60316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534F1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0E4B6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4F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427FF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C32E5C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A65A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F5BA2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F2F136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1C814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995B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454EEF9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4A03A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7B771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4BA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84562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r.pr. Tomasz Świąć</w:t>
            </w:r>
          </w:p>
          <w:p w14:paraId="6EE9119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7E55CE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D5CD1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A61A4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F0D2C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D3F6FD" w14:textId="77777777" w:rsidR="004B6DC9" w:rsidRDefault="004B6D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GROWART</w:t>
            </w:r>
            <w:r w:rsidR="009016D4">
              <w:rPr>
                <w:rFonts w:ascii="Arial" w:hAnsi="Arial" w:cs="Arial"/>
              </w:rPr>
              <w:t xml:space="preserve"> Sp. </w:t>
            </w:r>
          </w:p>
          <w:p w14:paraId="74B70CB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 o.o.</w:t>
            </w:r>
          </w:p>
          <w:p w14:paraId="2D6EEFC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w Częstochowie</w:t>
            </w:r>
          </w:p>
          <w:p w14:paraId="13F109A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210BD7C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62E40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D2095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52518C60" w14:textId="77777777" w:rsidTr="0037351A">
        <w:trPr>
          <w:trHeight w:val="1595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D2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23</w:t>
            </w:r>
          </w:p>
          <w:p w14:paraId="1B45206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F1C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02E5D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4B6D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.07.202</w:t>
            </w:r>
            <w:r w:rsidR="004B6DC9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2ED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0C8C2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A6987C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1D8B1F2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3631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1690D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BE38C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95137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19A383" w14:textId="77777777" w:rsidR="00AE152D" w:rsidRDefault="00AE152D">
            <w:pPr>
              <w:pStyle w:val="Standard"/>
              <w:spacing w:after="0" w:line="240" w:lineRule="auto"/>
            </w:pPr>
          </w:p>
          <w:p w14:paraId="57A2B12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B6DC9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177319D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4B6DC9">
              <w:rPr>
                <w:rFonts w:ascii="Arial" w:hAnsi="Arial" w:cs="Arial"/>
              </w:rPr>
              <w:t>5,50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D31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59544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 (</w:t>
            </w:r>
            <w:r>
              <w:rPr>
                <w:rFonts w:ascii="Arial" w:hAnsi="Arial" w:cs="Arial"/>
                <w:i/>
              </w:rPr>
              <w:t>praktyczne nauczanie sporządzania środków zaskarżenia w postępowaniu przed sądami europe</w:t>
            </w:r>
            <w:r>
              <w:rPr>
                <w:rFonts w:ascii="Arial" w:hAnsi="Arial" w:cs="Arial"/>
              </w:rPr>
              <w:t>jskimi i Europejskim Trybunałem Praw Człowieka)</w:t>
            </w:r>
          </w:p>
          <w:p w14:paraId="0603EF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FD7B6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1A75125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4E46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890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22304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36A3FA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DB40D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53EC3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9A184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A33AC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11F6D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36C80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A4AA6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26E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2364E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2E3BF6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337E9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8BE6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1BB0C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5A0A5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4BF7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6DC9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E12AD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F8A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351A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Małgorzata Myl</w:t>
            </w:r>
          </w:p>
          <w:p w14:paraId="6B3A30F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3276A21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363F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3F379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43B9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1E04F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B1D6F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8FB98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Tomasz Świąć</w:t>
            </w:r>
          </w:p>
          <w:p w14:paraId="7CCCA7E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22A130DD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21B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24</w:t>
            </w:r>
          </w:p>
          <w:p w14:paraId="4AB0E6A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  <w:p w14:paraId="7F8CB26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A647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1211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3197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8234A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2ABC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826F4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F2E7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97DB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D1A8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4856BE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  <w:p w14:paraId="353487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4D4F7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EED08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C21F9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D4289D8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  <w:p w14:paraId="5CAF00D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BFAB4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1B33C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9D9F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036F8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25</w:t>
            </w:r>
          </w:p>
          <w:p w14:paraId="32DAC3E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FBF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63E90D" w14:textId="77777777" w:rsidR="00AE152D" w:rsidRDefault="00854E7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7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  <w:p w14:paraId="7EF08C0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38255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FD0A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856AF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C64384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CFD36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ED3D6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597A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B791C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5F88C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0E46AD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4CBA50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B4455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D624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3A9EA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E5EF18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211257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C390E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1D5307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09.202</w:t>
            </w:r>
            <w:r w:rsidR="001D5307">
              <w:rPr>
                <w:rFonts w:ascii="Arial" w:hAnsi="Arial" w:cs="Arial"/>
              </w:rPr>
              <w:t>3</w:t>
            </w:r>
          </w:p>
          <w:p w14:paraId="049C145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111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89BED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466B667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2146E90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6781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D817D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16E3F9" w14:textId="77777777" w:rsidR="00AE152D" w:rsidRDefault="00AE152D">
            <w:pPr>
              <w:pStyle w:val="Standard"/>
              <w:spacing w:after="0" w:line="240" w:lineRule="auto"/>
            </w:pPr>
          </w:p>
          <w:p w14:paraId="4F34BE1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854E7B">
              <w:rPr>
                <w:rFonts w:ascii="Arial" w:hAnsi="Arial" w:cs="Arial"/>
              </w:rPr>
              <w:t>4,20</w:t>
            </w:r>
            <w:r>
              <w:rPr>
                <w:rFonts w:ascii="Arial" w:hAnsi="Arial" w:cs="Arial"/>
              </w:rPr>
              <w:t>-</w:t>
            </w:r>
          </w:p>
          <w:p w14:paraId="356C80B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854E7B">
              <w:rPr>
                <w:rFonts w:ascii="Arial" w:hAnsi="Arial" w:cs="Arial"/>
              </w:rPr>
              <w:t>6,5</w:t>
            </w:r>
            <w:r>
              <w:rPr>
                <w:rFonts w:ascii="Arial" w:hAnsi="Arial" w:cs="Arial"/>
              </w:rPr>
              <w:t>5</w:t>
            </w:r>
          </w:p>
          <w:p w14:paraId="1E92036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9A79D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40EFA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364BCE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  <w:p w14:paraId="6F0706E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9FFF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10B49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ECB31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9F2F9A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  <w:p w14:paraId="63F21444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004F1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10.30-</w:t>
            </w:r>
          </w:p>
          <w:p w14:paraId="7BE61B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45B0BC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328DBC" w14:textId="77777777" w:rsidR="00AE152D" w:rsidRDefault="00AE152D">
            <w:pPr>
              <w:pStyle w:val="Standard"/>
              <w:spacing w:after="0" w:line="240" w:lineRule="auto"/>
            </w:pPr>
          </w:p>
          <w:p w14:paraId="36743EC3" w14:textId="77777777" w:rsidR="001D5307" w:rsidRDefault="001D5307">
            <w:pPr>
              <w:pStyle w:val="Standard"/>
              <w:spacing w:after="0" w:line="240" w:lineRule="auto"/>
            </w:pPr>
          </w:p>
          <w:p w14:paraId="2498940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</w:t>
            </w:r>
            <w:r w:rsidR="001D53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</w:t>
            </w:r>
          </w:p>
          <w:p w14:paraId="0C73E4E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16,</w:t>
            </w:r>
            <w:r w:rsidR="001D530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E4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5EBA6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</w:t>
            </w:r>
          </w:p>
          <w:p w14:paraId="0822CDE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 człowieka</w:t>
            </w:r>
          </w:p>
          <w:p w14:paraId="3A40E1F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29A78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0CEE5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20429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4EA7838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6DC8C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BD5CD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A0051E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79F115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CA4CA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EAEF31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PRZERWA  WAKACYJNA</w:t>
            </w:r>
          </w:p>
          <w:p w14:paraId="5EE70CCE" w14:textId="77777777" w:rsidR="00FF4C50" w:rsidRP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E32B27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05FB5BB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FA98E8" w14:textId="77777777" w:rsidR="00AE152D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Unii Europejskiej i międzynarodowa ochrona praw człowieka</w:t>
            </w:r>
          </w:p>
          <w:p w14:paraId="26C8C7D0" w14:textId="77777777" w:rsidR="001D5307" w:rsidRDefault="001D5307">
            <w:pPr>
              <w:pStyle w:val="Standard"/>
              <w:spacing w:after="0" w:line="240" w:lineRule="auto"/>
            </w:pPr>
          </w:p>
          <w:p w14:paraId="7FA62DA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318D1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 (</w:t>
            </w:r>
            <w:r>
              <w:rPr>
                <w:rFonts w:ascii="Arial" w:hAnsi="Arial" w:cs="Arial"/>
                <w:i/>
              </w:rPr>
              <w:t>praktyczne nauczanie sporządzania środków zaskarżenia w postępowaniu przed sądam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</w:rPr>
              <w:t>i europe</w:t>
            </w:r>
            <w:r>
              <w:rPr>
                <w:rFonts w:ascii="Arial" w:hAnsi="Arial" w:cs="Arial"/>
              </w:rPr>
              <w:t>jskimi i Europejskim Trybunałem Praw Człowieka</w:t>
            </w:r>
          </w:p>
          <w:p w14:paraId="78FECBA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D6A74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DBDC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A723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CD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E05F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  <w:p w14:paraId="54C662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BADE5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F09B4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81CD4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AE135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298B1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CC99C9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891F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081B92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A865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490901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  <w:p w14:paraId="5AEB3A7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2FA00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1C205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1168A0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E76C75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  <w:p w14:paraId="1C38B666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BA1E2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  <w:p w14:paraId="6D229ED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35A46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F10A1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1BF15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055A5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772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F5963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7A918D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E1200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97A1E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2B45E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259C1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E1EAC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64F8DEF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8F4BB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58104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B75767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44EAB0B" w14:textId="77777777" w:rsidR="00AE152D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  <w:p w14:paraId="5904897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1B0E4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FF5E1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C83BFD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B2513F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  <w:p w14:paraId="5CE3ACE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6E3ED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116E8FA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8A05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EFFE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0001A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4D032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60D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B1DD63" w14:textId="502B370B" w:rsidR="00AE152D" w:rsidRDefault="00854E7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</w:t>
            </w:r>
            <w:r w:rsidR="009016D4">
              <w:rPr>
                <w:rFonts w:ascii="Arial" w:hAnsi="Arial" w:cs="Arial"/>
              </w:rPr>
              <w:t>r M</w:t>
            </w:r>
            <w:r>
              <w:rPr>
                <w:rFonts w:ascii="Arial" w:hAnsi="Arial" w:cs="Arial"/>
              </w:rPr>
              <w:t xml:space="preserve">ichał </w:t>
            </w:r>
            <w:r w:rsidR="000C0DF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ędrzak</w:t>
            </w:r>
          </w:p>
          <w:p w14:paraId="1B86DFE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  <w:p w14:paraId="2049737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DEA8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03044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C90260" w14:textId="77777777" w:rsidR="00AE152D" w:rsidRPr="00854E7B" w:rsidRDefault="00854E7B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rFonts w:ascii="Arial" w:hAnsi="Arial" w:cs="Arial"/>
                <w:bCs/>
              </w:rPr>
              <w:t>r. pr. Tomasz Świąć</w:t>
            </w:r>
          </w:p>
          <w:p w14:paraId="7D6CCEC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524581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75E5E9" w14:textId="24EB7CA3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19324F" w14:textId="77777777" w:rsidR="000C0DFC" w:rsidRDefault="000C0DF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01E8F8" w14:textId="77777777" w:rsidR="00AE152D" w:rsidRP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_______________</w:t>
            </w:r>
          </w:p>
          <w:p w14:paraId="59535D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2FC3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6E750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8C8859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57B35E" w14:textId="77777777" w:rsidR="00FF4C50" w:rsidRDefault="00FF4C5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</w:t>
            </w:r>
          </w:p>
          <w:p w14:paraId="068912B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9FA9C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Małgorzata Myl</w:t>
            </w:r>
          </w:p>
          <w:p w14:paraId="2F422DF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(7h)</w:t>
            </w:r>
          </w:p>
          <w:p w14:paraId="18E90B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6954F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EDF3F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5B30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0AFA68F4" w14:textId="77777777" w:rsidTr="0037351A">
        <w:trPr>
          <w:trHeight w:val="1769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5FA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26</w:t>
            </w:r>
          </w:p>
          <w:p w14:paraId="4D4E93E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30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84DD4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D634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.09.202</w:t>
            </w:r>
            <w:r w:rsidR="00D6343B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202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7C525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67021A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0D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  <w:r w:rsidR="00EC0D3D">
              <w:rPr>
                <w:rFonts w:ascii="Arial" w:hAnsi="Arial" w:cs="Arial"/>
              </w:rPr>
              <w:t>5</w:t>
            </w:r>
          </w:p>
          <w:p w14:paraId="26C817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3A71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2C995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029C14" w14:textId="77777777" w:rsidR="00AE152D" w:rsidRDefault="00AE152D">
            <w:pPr>
              <w:pStyle w:val="Standard"/>
              <w:spacing w:after="0" w:line="240" w:lineRule="auto"/>
            </w:pPr>
          </w:p>
          <w:p w14:paraId="5F2A9B6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0D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EC0D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</w:t>
            </w:r>
          </w:p>
          <w:p w14:paraId="0099C7F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C0D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EC0D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417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15498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5DB3963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96214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88941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A504C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B50D6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CFEA6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296158C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97837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9B366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6832D3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6B67D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7C2F9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ED4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5077B9" w14:textId="77777777" w:rsidR="00AE152D" w:rsidRDefault="00EC0D3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</w:t>
            </w:r>
            <w:r w:rsidR="009016D4">
              <w:rPr>
                <w:rFonts w:ascii="Arial" w:hAnsi="Arial" w:cs="Arial"/>
              </w:rPr>
              <w:t xml:space="preserve"> godz.</w:t>
            </w:r>
          </w:p>
          <w:p w14:paraId="2E0DDB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B8CC2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7C11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AC3A4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4569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FF52AA" w14:textId="77777777" w:rsidR="00EC0D3D" w:rsidRDefault="00EC0D3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13427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70E988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413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717B6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3498D10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97B7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867D86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E4FF7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2A61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DB5A70" w14:textId="77777777" w:rsidR="00EC0D3D" w:rsidRDefault="00EC0D3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29659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F3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1EE4F1" w14:textId="77777777" w:rsidR="00AE152D" w:rsidRPr="00D6343B" w:rsidRDefault="00D634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pr. Tomasz Świąć</w:t>
            </w:r>
          </w:p>
          <w:p w14:paraId="6441C878" w14:textId="77777777" w:rsidR="00AE152D" w:rsidRDefault="00AE230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(6</w:t>
            </w:r>
            <w:r w:rsidR="009016D4">
              <w:rPr>
                <w:rFonts w:ascii="Arial" w:hAnsi="Arial" w:cs="Arial"/>
                <w:b/>
              </w:rPr>
              <w:t>h)</w:t>
            </w:r>
          </w:p>
          <w:p w14:paraId="4AB4890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09BC9A1E" w14:textId="77777777" w:rsidTr="0037351A">
        <w:trPr>
          <w:trHeight w:val="255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191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63F63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27</w:t>
            </w:r>
          </w:p>
          <w:p w14:paraId="0CE8C58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1B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98D007" w14:textId="77777777" w:rsidR="00AE152D" w:rsidRDefault="00E734B7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19</w:t>
            </w:r>
            <w:r w:rsidR="009016D4"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6B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3971E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36D3499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62B9FE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5E4BF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94CA6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248C94" w14:textId="77777777" w:rsidR="00E734B7" w:rsidRDefault="00E734B7">
            <w:pPr>
              <w:pStyle w:val="Standard"/>
              <w:spacing w:after="0" w:line="240" w:lineRule="auto"/>
            </w:pPr>
          </w:p>
          <w:p w14:paraId="0032037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734B7">
              <w:rPr>
                <w:rFonts w:ascii="Arial" w:hAnsi="Arial" w:cs="Arial"/>
              </w:rPr>
              <w:t>3,15</w:t>
            </w:r>
            <w:r>
              <w:rPr>
                <w:rFonts w:ascii="Arial" w:hAnsi="Arial" w:cs="Arial"/>
              </w:rPr>
              <w:t>-</w:t>
            </w:r>
          </w:p>
          <w:p w14:paraId="19BB377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734B7">
              <w:rPr>
                <w:rFonts w:ascii="Arial" w:hAnsi="Arial" w:cs="Arial"/>
              </w:rPr>
              <w:t>5,50</w:t>
            </w:r>
          </w:p>
          <w:p w14:paraId="3E4C485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7F437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4B274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2FD2B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B2DE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FF2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315D5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7ED7CAD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78CB4C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01067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6310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885A1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Marketing usług prawniczych. Zarządzanie kancelarią lub działem prawnym. Psychologiczne aspekty pracy prawnika</w:t>
            </w:r>
          </w:p>
          <w:p w14:paraId="7EF436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ED4DB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CB30F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21175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8A431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3DCB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A7C81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552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ED5666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2BC60C4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D0F21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E4BD2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38E4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B2F936" w14:textId="77777777" w:rsidR="00E734B7" w:rsidRDefault="00E734B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0F97C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423DD3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DA6BA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6133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F5E83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8B2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1842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65B0FE9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22B8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90146D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082097" w14:textId="77777777" w:rsidR="00E734B7" w:rsidRDefault="00E734B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D723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72817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2DD7E1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39D86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2F777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890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C3B1D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Tomasz Świąć</w:t>
            </w:r>
          </w:p>
          <w:p w14:paraId="4B89D52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01C3096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4D2C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C279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C52420" w14:textId="77777777" w:rsidR="00E734B7" w:rsidRDefault="00E734B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GROWART </w:t>
            </w:r>
            <w:r w:rsidR="009016D4">
              <w:rPr>
                <w:rFonts w:ascii="Arial" w:hAnsi="Arial" w:cs="Arial"/>
              </w:rPr>
              <w:t xml:space="preserve"> Sp. </w:t>
            </w:r>
          </w:p>
          <w:p w14:paraId="460798A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 o.o.</w:t>
            </w:r>
          </w:p>
          <w:p w14:paraId="2C77D48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w Częstochowie</w:t>
            </w:r>
          </w:p>
          <w:p w14:paraId="0C21DA3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136FD643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1E3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A1932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9711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28</w:t>
            </w:r>
          </w:p>
          <w:p w14:paraId="587C40D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A4D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4FB38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8A808F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E734B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.09.20</w:t>
            </w:r>
            <w:r w:rsidR="00E734B7">
              <w:rPr>
                <w:rFonts w:ascii="Arial" w:hAnsi="Arial" w:cs="Arial"/>
              </w:rPr>
              <w:t>23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659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82096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</w:t>
            </w:r>
          </w:p>
          <w:p w14:paraId="65AE989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761FD3B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09A9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AD4A2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032D62" w14:textId="77777777" w:rsidR="00AE152D" w:rsidRDefault="00AE152D">
            <w:pPr>
              <w:pStyle w:val="Standard"/>
              <w:spacing w:after="0" w:line="240" w:lineRule="auto"/>
            </w:pPr>
          </w:p>
          <w:p w14:paraId="66F0F9AB" w14:textId="77777777" w:rsidR="00AE230B" w:rsidRDefault="00AE230B">
            <w:pPr>
              <w:pStyle w:val="Standard"/>
              <w:spacing w:after="0" w:line="240" w:lineRule="auto"/>
            </w:pPr>
          </w:p>
          <w:p w14:paraId="45A6F2B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E734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AE23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</w:t>
            </w:r>
          </w:p>
          <w:p w14:paraId="30B9DE9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E23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AE23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  <w:p w14:paraId="659C788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C9C0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EC6FF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90E81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23C5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77D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545EE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</w:t>
            </w:r>
          </w:p>
          <w:p w14:paraId="00C96C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5282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5B782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1CC6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F5637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Marketing usług prawniczych. Zarządzanie kancelarią lub działem prawnym. Psychologiczne aspekty pracy prawnika</w:t>
            </w:r>
          </w:p>
          <w:p w14:paraId="74F6CA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C1309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71B4C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DD7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4F6B5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  <w:p w14:paraId="79D64F1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A4CE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8CC7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C4044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7E56D43" w14:textId="77777777" w:rsidR="00AE230B" w:rsidRDefault="00AE230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9D902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AF75A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7041EAA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D2DD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7E09D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4D063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F3C51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DCF92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C89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726C5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7DB3793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3DCF2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340F06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533B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27B4D4" w14:textId="77777777" w:rsidR="00AE230B" w:rsidRDefault="00AE230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50FA7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A56BB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6D22261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1B4B2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C1F872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9128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C12E7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2116B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71A29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76ECD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F5A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DA50A0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Małgorzata Myl</w:t>
            </w:r>
          </w:p>
          <w:p w14:paraId="3F7F23E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  <w:p w14:paraId="0B925C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90190B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19445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5FE6F2" w14:textId="77777777" w:rsidR="00AE230B" w:rsidRDefault="00AE230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2B98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947D61" w14:textId="77777777" w:rsidR="00AE230B" w:rsidRDefault="00AE230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GROWART </w:t>
            </w:r>
            <w:r w:rsidR="009016D4">
              <w:rPr>
                <w:rFonts w:ascii="Arial" w:hAnsi="Arial" w:cs="Arial"/>
              </w:rPr>
              <w:t xml:space="preserve">Sp. </w:t>
            </w:r>
          </w:p>
          <w:p w14:paraId="2C9AA7F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 o.o.</w:t>
            </w:r>
          </w:p>
          <w:p w14:paraId="442A6B4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w Częstochowie</w:t>
            </w:r>
          </w:p>
          <w:p w14:paraId="2A622D4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41240A99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772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29</w:t>
            </w:r>
          </w:p>
          <w:p w14:paraId="4F979A9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6BC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AE230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.10.202</w:t>
            </w:r>
            <w:r w:rsidR="00AE230B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821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A1527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22E4DD4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E230B">
              <w:rPr>
                <w:rFonts w:ascii="Arial" w:hAnsi="Arial" w:cs="Arial"/>
              </w:rPr>
              <w:t>2,1</w:t>
            </w:r>
            <w:r>
              <w:rPr>
                <w:rFonts w:ascii="Arial" w:hAnsi="Arial" w:cs="Arial"/>
              </w:rPr>
              <w:t>0</w:t>
            </w:r>
          </w:p>
          <w:p w14:paraId="410A661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FAF3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555367" w14:textId="77777777" w:rsidR="00AE152D" w:rsidRDefault="00AE152D">
            <w:pPr>
              <w:pStyle w:val="Standard"/>
              <w:spacing w:after="0" w:line="240" w:lineRule="auto"/>
            </w:pPr>
          </w:p>
          <w:p w14:paraId="786D5C3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E230B">
              <w:rPr>
                <w:rFonts w:ascii="Arial" w:hAnsi="Arial" w:cs="Arial"/>
              </w:rPr>
              <w:t>2,2</w:t>
            </w:r>
            <w:r w:rsidR="00B84E0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</w:p>
          <w:p w14:paraId="1678E82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B84E01">
              <w:rPr>
                <w:rFonts w:ascii="Arial" w:hAnsi="Arial" w:cs="Arial"/>
              </w:rPr>
              <w:t>5,55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F9F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5DD5369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579D4C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9DE24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FF0CD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9BA9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18B9223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7EA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AA0E0DA" w14:textId="77777777" w:rsidR="00AE152D" w:rsidRDefault="00AE230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2 </w:t>
            </w:r>
            <w:r w:rsidR="009016D4">
              <w:rPr>
                <w:rFonts w:ascii="Arial" w:hAnsi="Arial" w:cs="Arial"/>
              </w:rPr>
              <w:t>godz.</w:t>
            </w:r>
          </w:p>
          <w:p w14:paraId="58DEB00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215175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2E953E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203D9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BE6DFE9" w14:textId="77777777" w:rsidR="00AE152D" w:rsidRDefault="00AE230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</w:t>
            </w:r>
            <w:r w:rsidR="009016D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A74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A5A954" w14:textId="77777777" w:rsidR="00AE152D" w:rsidRDefault="008120A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235DDC4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D749D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384E43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1F51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37480F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59A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12DC5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 pr. Rafał Kidawa</w:t>
            </w:r>
          </w:p>
          <w:p w14:paraId="6F9BE7C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</w:t>
            </w:r>
            <w:r w:rsidR="00AE230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h)</w:t>
            </w:r>
          </w:p>
          <w:p w14:paraId="4B18500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EC405E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6894CB63" w14:textId="77777777" w:rsidTr="0037351A">
        <w:trPr>
          <w:trHeight w:val="3203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5DB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30  </w:t>
            </w:r>
          </w:p>
          <w:p w14:paraId="7B93BA1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87BA" w14:textId="77777777" w:rsidR="00AE152D" w:rsidRDefault="00B84E01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</w:t>
            </w:r>
            <w:r w:rsidR="009016D4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CB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FB764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61F4625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776DB5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E3EED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  <w:p w14:paraId="314E4350" w14:textId="77777777" w:rsidR="00AE152D" w:rsidRDefault="00AE152D">
            <w:pPr>
              <w:pStyle w:val="Standard"/>
              <w:spacing w:after="0" w:line="240" w:lineRule="auto"/>
            </w:pPr>
          </w:p>
          <w:p w14:paraId="2279170D" w14:textId="77777777" w:rsidR="00BB415C" w:rsidRDefault="00BB415C">
            <w:pPr>
              <w:pStyle w:val="Standard"/>
              <w:spacing w:after="0" w:line="240" w:lineRule="auto"/>
            </w:pPr>
          </w:p>
          <w:p w14:paraId="1A761009" w14:textId="77777777" w:rsidR="00BB415C" w:rsidRDefault="00BB415C">
            <w:pPr>
              <w:pStyle w:val="Standard"/>
              <w:spacing w:after="0" w:line="240" w:lineRule="auto"/>
            </w:pPr>
          </w:p>
          <w:p w14:paraId="3E51F998" w14:textId="77777777" w:rsidR="00B84E01" w:rsidRDefault="00B84E01">
            <w:pPr>
              <w:pStyle w:val="Standard"/>
              <w:spacing w:after="0" w:line="240" w:lineRule="auto"/>
            </w:pPr>
          </w:p>
          <w:p w14:paraId="69E10B4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B84E01">
              <w:rPr>
                <w:rFonts w:ascii="Arial" w:hAnsi="Arial" w:cs="Arial"/>
              </w:rPr>
              <w:t>4,2</w:t>
            </w:r>
            <w:r>
              <w:rPr>
                <w:rFonts w:ascii="Arial" w:hAnsi="Arial" w:cs="Arial"/>
              </w:rPr>
              <w:t>0-</w:t>
            </w:r>
          </w:p>
          <w:p w14:paraId="797A21B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B84E01">
              <w:rPr>
                <w:rFonts w:ascii="Arial" w:hAnsi="Arial" w:cs="Arial"/>
              </w:rPr>
              <w:t>6,5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616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E44C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REZERWA – Prawo administracyjne, prawo finansowe i podatkowe</w:t>
            </w:r>
            <w:r w:rsidR="00BB415C">
              <w:rPr>
                <w:rFonts w:ascii="Arial" w:hAnsi="Arial" w:cs="Arial"/>
                <w:b/>
              </w:rPr>
              <w:t>, postępowanie administracyjne i postępowanie sądowoadministracyjne</w:t>
            </w:r>
          </w:p>
          <w:p w14:paraId="17E114A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E32C4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2599AD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85301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924BE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REZERWA – Prawo gospodarcze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BDB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1FB301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  <w:p w14:paraId="1C7138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91654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E789B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9C314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1ABF44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286B12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A06370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13879E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46A09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48CE70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86D2E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A57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16982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BD6F1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00BAC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E936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FDB0E4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BFA9A9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DC9981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F9ACEC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6BC960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195A9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2BB5304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0A742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15E9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8A734D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CBB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11994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r.pr. Renata Wojtaszewska – Riedel</w:t>
            </w:r>
          </w:p>
          <w:p w14:paraId="49330D0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(4h)</w:t>
            </w:r>
          </w:p>
          <w:p w14:paraId="468832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FF26A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7B2E68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B04649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855E0C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C75D20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r.pr. Alina Kopińska</w:t>
            </w:r>
          </w:p>
          <w:p w14:paraId="7F07C81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7D93600A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807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31</w:t>
            </w:r>
          </w:p>
          <w:p w14:paraId="7E8D07F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40D1" w14:textId="77777777" w:rsidR="00AE152D" w:rsidRDefault="00B84E01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17</w:t>
            </w:r>
            <w:r w:rsidR="009016D4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45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8811D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620E98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14,00</w:t>
            </w:r>
          </w:p>
          <w:p w14:paraId="47ABAF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66178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A15F2D" w14:textId="77777777" w:rsidR="00AE152D" w:rsidRDefault="00AE152D">
            <w:pPr>
              <w:pStyle w:val="Standard"/>
              <w:spacing w:after="0" w:line="240" w:lineRule="auto"/>
            </w:pPr>
          </w:p>
          <w:p w14:paraId="54CCFF9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B84E01">
              <w:rPr>
                <w:rFonts w:ascii="Arial" w:hAnsi="Arial" w:cs="Arial"/>
              </w:rPr>
              <w:t>4,2</w:t>
            </w:r>
            <w:r>
              <w:rPr>
                <w:rFonts w:ascii="Arial" w:hAnsi="Arial" w:cs="Arial"/>
              </w:rPr>
              <w:t>0-</w:t>
            </w:r>
          </w:p>
          <w:p w14:paraId="577701B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B84E0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B84E0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1D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48F8E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</w:t>
            </w:r>
          </w:p>
          <w:p w14:paraId="58823918" w14:textId="77777777" w:rsidR="00B84E01" w:rsidRDefault="00B84E01">
            <w:pPr>
              <w:pStyle w:val="Standard"/>
              <w:spacing w:after="0" w:line="240" w:lineRule="auto"/>
            </w:pPr>
          </w:p>
          <w:p w14:paraId="16D532E0" w14:textId="77777777" w:rsidR="00B84E01" w:rsidRPr="00B84E01" w:rsidRDefault="00B84E01">
            <w:pPr>
              <w:pStyle w:val="Standard"/>
              <w:spacing w:after="0" w:line="240" w:lineRule="auto"/>
            </w:pPr>
          </w:p>
          <w:p w14:paraId="0C0D771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 (</w:t>
            </w:r>
            <w:r>
              <w:rPr>
                <w:rFonts w:ascii="Arial" w:hAnsi="Arial" w:cs="Arial"/>
                <w:i/>
              </w:rPr>
              <w:t>praktyczne nauczanie sporządzania środków zaskarżenia w postępowaniu przed sądami europe</w:t>
            </w:r>
            <w:r>
              <w:rPr>
                <w:rFonts w:ascii="Arial" w:hAnsi="Arial" w:cs="Arial"/>
              </w:rPr>
              <w:t>jskimi i Europejskim Trybunałem Praw Człowieka)</w:t>
            </w:r>
          </w:p>
          <w:p w14:paraId="7B9EA4A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8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1832C3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  <w:p w14:paraId="7044EF2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96D6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ACDC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A9F901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66D61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D1C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8F735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1D49C03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5F69A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65E3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C4FF7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89F8A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3144EB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CA07" w14:textId="77777777" w:rsidR="00AE152D" w:rsidRDefault="00AE152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7F3894" w14:textId="77777777" w:rsidR="00AE152D" w:rsidRDefault="009016D4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dr Małgorzata Myl</w:t>
            </w:r>
          </w:p>
          <w:p w14:paraId="6FAA3B9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(7h)</w:t>
            </w:r>
          </w:p>
          <w:p w14:paraId="70BBED2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87173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52D" w14:paraId="409E3F26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5A9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2F8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B5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C67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12C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623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BC0D" w14:textId="77777777" w:rsidR="00AE152D" w:rsidRDefault="00AE152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152D" w14:paraId="656D8EC9" w14:textId="77777777" w:rsidTr="0037351A"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7B8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32</w:t>
            </w:r>
          </w:p>
          <w:p w14:paraId="4534EB5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62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722FB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9CB9D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B84E0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.10.202</w:t>
            </w:r>
            <w:r w:rsidR="00A755E3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83A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F2F00E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9435AB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10.30-</w:t>
            </w:r>
          </w:p>
          <w:p w14:paraId="77FBF7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14.00</w:t>
            </w:r>
          </w:p>
          <w:p w14:paraId="184FB5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4E018B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2122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635C2FF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7868E73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14,20-</w:t>
            </w:r>
          </w:p>
          <w:p w14:paraId="40139523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44D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157DAB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REZERWA – P</w:t>
            </w:r>
            <w:r w:rsidR="00BB415C">
              <w:rPr>
                <w:rFonts w:ascii="Arial" w:hAnsi="Arial" w:cs="Arial"/>
                <w:b/>
              </w:rPr>
              <w:t>rawo administracyjne, prawo finansowe i podatkowe, p</w:t>
            </w:r>
            <w:r>
              <w:rPr>
                <w:rFonts w:ascii="Arial" w:hAnsi="Arial" w:cs="Arial"/>
                <w:b/>
              </w:rPr>
              <w:t>ostępowanie administracyjne i</w:t>
            </w:r>
          </w:p>
          <w:p w14:paraId="726F08DA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016D4">
              <w:rPr>
                <w:rFonts w:ascii="Arial" w:hAnsi="Arial" w:cs="Arial"/>
                <w:b/>
              </w:rPr>
              <w:t>ostępowanie</w:t>
            </w:r>
          </w:p>
          <w:p w14:paraId="28B399F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sądowoadministracyjne</w:t>
            </w:r>
          </w:p>
          <w:p w14:paraId="0D2776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F6DC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6AC854" w14:textId="77777777" w:rsidR="00AE152D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finansowe, prawo podatkowe i celne</w:t>
            </w:r>
          </w:p>
          <w:p w14:paraId="159407A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F629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A59DB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F04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D2F27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4 godz.</w:t>
            </w:r>
          </w:p>
          <w:p w14:paraId="0DABEC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9A432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1001E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2675C7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813239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70BA3B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1A53748" w14:textId="77777777" w:rsidR="00AE152D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BA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78DE55" w14:textId="77777777" w:rsidR="00AE152D" w:rsidRDefault="009016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</w:t>
            </w:r>
          </w:p>
          <w:p w14:paraId="05F61B87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8AC9CE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6CD3C7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05615E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753873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B0383CB" w14:textId="77777777" w:rsidR="00B84E01" w:rsidRDefault="00B84E0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0E3F1CB" w14:textId="77777777" w:rsidR="00B84E01" w:rsidRDefault="00B84E01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B3B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5E4B7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r.pr. Piotr Palutek</w:t>
            </w:r>
          </w:p>
          <w:p w14:paraId="38814329" w14:textId="77777777" w:rsidR="00AE152D" w:rsidRDefault="009016D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(4h</w:t>
            </w:r>
            <w:r w:rsidR="00B84E01">
              <w:rPr>
                <w:rFonts w:ascii="Arial" w:hAnsi="Arial" w:cs="Arial"/>
                <w:b/>
              </w:rPr>
              <w:t>)</w:t>
            </w:r>
          </w:p>
          <w:p w14:paraId="51FA4134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A44268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945372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51F0B6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8C6E13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67C7C4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r. pr. Rafał Kidawa</w:t>
            </w:r>
          </w:p>
          <w:p w14:paraId="31675D28" w14:textId="77777777" w:rsidR="00A755E3" w:rsidRPr="00A755E3" w:rsidRDefault="00A755E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4606BAE7" w14:textId="77777777" w:rsidTr="0037351A">
        <w:trPr>
          <w:trHeight w:val="1372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AB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33</w:t>
            </w:r>
          </w:p>
          <w:p w14:paraId="55B5CE9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  <w:p w14:paraId="3AC2E82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A2B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DD4D27" w14:textId="77777777" w:rsidR="00AE152D" w:rsidRDefault="00A755E3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07</w:t>
            </w:r>
            <w:r w:rsidR="009016D4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D4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0B365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3930AB4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1B26BBE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04285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8DA3F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D84AAB" w14:textId="77777777" w:rsidR="00AE152D" w:rsidRDefault="00AE152D">
            <w:pPr>
              <w:pStyle w:val="Standard"/>
              <w:spacing w:after="0" w:line="240" w:lineRule="auto"/>
            </w:pPr>
          </w:p>
          <w:p w14:paraId="2AB5595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3,2</w:t>
            </w:r>
            <w:r>
              <w:rPr>
                <w:rFonts w:ascii="Arial" w:hAnsi="Arial" w:cs="Arial"/>
              </w:rPr>
              <w:t>0-</w:t>
            </w:r>
          </w:p>
          <w:p w14:paraId="0A31229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A755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E4D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3BE3404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konstytucyjne. Ustrój organów ochrony prawnej w Polsce (innych niż Sądy powszechne i Prokuratura)</w:t>
            </w:r>
          </w:p>
          <w:p w14:paraId="1826EA9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039A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389DD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0CFE4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konstytucyjne. Ustrój organów ochrony prawnej w Polsce (innych niż Sądy powszechne i Prokuratura)</w:t>
            </w:r>
          </w:p>
          <w:p w14:paraId="3D83BF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572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5B598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0E8621C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CBA83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0016C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77766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058B7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C4E48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397F9F7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14F68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F41E37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DC0516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C78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A39AFA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1215890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F3734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3F732D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65E61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93858C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1B341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6E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E25806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Katarzyna Sychta</w:t>
            </w:r>
          </w:p>
          <w:p w14:paraId="3FBBA94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(6h)</w:t>
            </w:r>
          </w:p>
          <w:p w14:paraId="1D5951D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6A6AC6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2FF34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195F10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4C260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5CCD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4D9FA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F2BB4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723C0F73" w14:textId="77777777" w:rsidTr="0037351A">
        <w:trPr>
          <w:trHeight w:val="425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074A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F4D4D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34</w:t>
            </w:r>
          </w:p>
          <w:p w14:paraId="139FC9C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A5B2" w14:textId="77777777" w:rsidR="00BB415C" w:rsidRDefault="00BB415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9A90E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.11.202</w:t>
            </w:r>
            <w:r w:rsidR="00A755E3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5D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8D996D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3E7C61A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44BA988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799B7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4D7E0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8E847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2016BD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B93D76C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BC37C7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B4BCB6" w14:textId="77777777" w:rsidR="00A755E3" w:rsidRDefault="00A755E3">
            <w:pPr>
              <w:pStyle w:val="Standard"/>
              <w:spacing w:after="0" w:line="240" w:lineRule="auto"/>
            </w:pPr>
          </w:p>
          <w:p w14:paraId="1CB86FD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A755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</w:t>
            </w:r>
          </w:p>
          <w:p w14:paraId="6AA7E0F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A755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B3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8E09EE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Unii Europejskiej i międzynarodowa ochrona praw człowieka (</w:t>
            </w:r>
            <w:r>
              <w:rPr>
                <w:rFonts w:ascii="Arial" w:hAnsi="Arial" w:cs="Arial"/>
                <w:i/>
              </w:rPr>
              <w:t>praktyczne nauczanie sporządzania środków zaskarżenia w postępowaniu przed sądami europe</w:t>
            </w:r>
            <w:r>
              <w:rPr>
                <w:rFonts w:ascii="Arial" w:hAnsi="Arial" w:cs="Arial"/>
              </w:rPr>
              <w:t>jskimi i Europejskim Trybunałem Praw Człowieka)</w:t>
            </w:r>
          </w:p>
          <w:p w14:paraId="101FC3E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DAB69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0CAB3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10C38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REZERWA – Prawo cywilne</w:t>
            </w:r>
            <w:r w:rsidR="00A755E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postępowanie cywilne</w:t>
            </w:r>
          </w:p>
          <w:p w14:paraId="3F290E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310C0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35A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C1D14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5885B46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66D50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07E9F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AA7F3A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3A898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BC0884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9F9A6D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F425B5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576FF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70119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3E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E79F2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31D20F5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A414F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C5FC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6976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EDAF7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71231F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5D53A0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85DE23C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BD121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6B73E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B79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C14D37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Małgorzata Myl</w:t>
            </w:r>
          </w:p>
          <w:p w14:paraId="6600DA9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 (3h)</w:t>
            </w:r>
          </w:p>
          <w:p w14:paraId="49CE975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90BF3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03AB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E2614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BB25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AAF153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F90380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081332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D5733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sędzia Jacek Włodarczyk</w:t>
            </w:r>
          </w:p>
          <w:p w14:paraId="4CB260E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AE152D" w14:paraId="12D9B644" w14:textId="77777777" w:rsidTr="0037351A">
        <w:trPr>
          <w:trHeight w:val="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9BF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35</w:t>
            </w:r>
          </w:p>
          <w:p w14:paraId="285085C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0E97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2194E4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59C717" w14:textId="77777777" w:rsidR="00AE152D" w:rsidRDefault="00336D7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A755E3">
              <w:rPr>
                <w:rFonts w:ascii="Arial" w:hAnsi="Arial" w:cs="Arial"/>
              </w:rPr>
              <w:t>1</w:t>
            </w:r>
            <w:r w:rsidR="009016D4">
              <w:rPr>
                <w:rFonts w:ascii="Arial" w:hAnsi="Arial" w:cs="Arial"/>
              </w:rPr>
              <w:t>.11.202</w:t>
            </w:r>
            <w:r w:rsidR="00A755E3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BC8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147AA8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55650A8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2052AE7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FB227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66A512" w14:textId="77777777" w:rsidR="00A755E3" w:rsidRDefault="00A755E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D77BF5" w14:textId="77777777" w:rsidR="00A755E3" w:rsidRDefault="00A755E3">
            <w:pPr>
              <w:pStyle w:val="Standard"/>
              <w:spacing w:after="0" w:line="240" w:lineRule="auto"/>
            </w:pPr>
          </w:p>
          <w:p w14:paraId="6CBB265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3,2</w:t>
            </w:r>
            <w:r>
              <w:rPr>
                <w:rFonts w:ascii="Arial" w:hAnsi="Arial" w:cs="Arial"/>
              </w:rPr>
              <w:t>0-</w:t>
            </w:r>
          </w:p>
          <w:p w14:paraId="62BBBF1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755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A755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2C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D69759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konstytucyjne. Ustrój organów ochrony prawnej w Polsce (innych niż Sądy powszechne i Prokuratura)</w:t>
            </w:r>
          </w:p>
          <w:p w14:paraId="71D2205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3074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E63E9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FAEE14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Prawo konstytucyjne. Ustrój organów ochrony prawnej w Polsce (innych niż Sądy powszechne i Prokuratura)</w:t>
            </w:r>
          </w:p>
          <w:p w14:paraId="428C785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1F0896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F7C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33988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226FC5E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5079AE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CEC9B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1E437C" w14:textId="77777777" w:rsidR="00A15777" w:rsidRDefault="00A1577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0FAE3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9B100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CDA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FB70F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Konwers.</w:t>
            </w:r>
          </w:p>
          <w:p w14:paraId="5029596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D5845B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E779A9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D730253" w14:textId="77777777" w:rsidR="00A15777" w:rsidRDefault="00A1577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2D181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D01565D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075AEF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B3FFA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F40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9661A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dr Katarzyna Sychta</w:t>
            </w:r>
          </w:p>
          <w:p w14:paraId="572D0FB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(6h)</w:t>
            </w:r>
          </w:p>
          <w:p w14:paraId="76C104B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DE0E5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E152D" w14:paraId="052C6BCA" w14:textId="77777777" w:rsidTr="0037351A">
        <w:trPr>
          <w:trHeight w:val="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162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36</w:t>
            </w:r>
          </w:p>
          <w:p w14:paraId="2D89EDD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A9CD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65CDCA4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8937C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</w:t>
            </w:r>
            <w:r w:rsidR="00336D7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.11.202</w:t>
            </w:r>
            <w:r w:rsidR="00336D7A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899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80507FB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0FE7A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61369F5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078CF81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15AE5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CE3DB6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223D7E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B9DE476" w14:textId="77777777" w:rsidR="00AE152D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13,20-</w:t>
            </w:r>
          </w:p>
          <w:p w14:paraId="53526CF7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A1577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A1577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15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DABBA4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Marketing usług prawniczych. Zarządzanie kancelarią lub działem prawnym. Psychologiczne aspekty pracy prawnika</w:t>
            </w:r>
          </w:p>
          <w:p w14:paraId="00156F2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55608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3656B4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4D1151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Marketing usług prawniczych. Zarządzanie kancelarią lub działem prawnym. Psychologiczne aspekty pracy prawnika</w:t>
            </w:r>
          </w:p>
          <w:p w14:paraId="1422600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CADC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48F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5091976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22678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47EAB7E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29EF20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B8358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3EAA2B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6FEC3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C5CF3F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AC98D9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AB8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703235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642D38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7CB9A55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0865D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382A0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FB1DDB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593504D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F7C9B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5BC04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7D8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7993335" w14:textId="77777777" w:rsidR="00336D7A" w:rsidRDefault="00336D7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GROWART </w:t>
            </w:r>
            <w:r w:rsidR="009016D4">
              <w:rPr>
                <w:rFonts w:ascii="Arial" w:hAnsi="Arial" w:cs="Arial"/>
              </w:rPr>
              <w:t xml:space="preserve"> Sp.</w:t>
            </w:r>
          </w:p>
          <w:p w14:paraId="7B4E5FCD" w14:textId="77777777" w:rsidR="00AE152D" w:rsidRDefault="00336D7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z </w:t>
            </w:r>
            <w:r w:rsidR="009016D4">
              <w:rPr>
                <w:rFonts w:ascii="Arial" w:hAnsi="Arial" w:cs="Arial"/>
              </w:rPr>
              <w:t xml:space="preserve"> o.o. w Częstochowie</w:t>
            </w:r>
          </w:p>
          <w:p w14:paraId="08BE3CBA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(6h)</w:t>
            </w:r>
          </w:p>
        </w:tc>
      </w:tr>
      <w:tr w:rsidR="00AE152D" w14:paraId="18E68D99" w14:textId="77777777" w:rsidTr="0037351A">
        <w:trPr>
          <w:trHeight w:val="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CB0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37</w:t>
            </w:r>
          </w:p>
          <w:p w14:paraId="088D5AB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B94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1AC03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4D313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0</w:t>
            </w:r>
            <w:r w:rsidR="00A1577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.12.202</w:t>
            </w:r>
            <w:r w:rsidR="00A15777"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AAA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51826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C04247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F8103F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10,30-</w:t>
            </w:r>
          </w:p>
          <w:p w14:paraId="2894160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13,05</w:t>
            </w:r>
          </w:p>
          <w:p w14:paraId="541D0B6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94ACBC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79547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A9F66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5DB3F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CDE492" w14:textId="77777777" w:rsidR="00AE152D" w:rsidRDefault="00AE152D">
            <w:pPr>
              <w:pStyle w:val="Standard"/>
              <w:spacing w:after="0" w:line="240" w:lineRule="auto"/>
            </w:pPr>
          </w:p>
          <w:p w14:paraId="13C686B7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2ACD82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F1AC273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A39F7">
              <w:rPr>
                <w:rFonts w:ascii="Arial" w:hAnsi="Arial" w:cs="Arial"/>
              </w:rPr>
              <w:t>3,2</w:t>
            </w:r>
            <w:r>
              <w:rPr>
                <w:rFonts w:ascii="Arial" w:hAnsi="Arial" w:cs="Arial"/>
              </w:rPr>
              <w:t>0-</w:t>
            </w:r>
          </w:p>
          <w:p w14:paraId="40A2A7E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  <w:r w:rsidR="003A39F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A39F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  <w:p w14:paraId="3B0FC83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DA5F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7BA3654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71047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C47755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REZERWA – Prawo karne,</w:t>
            </w:r>
            <w:r w:rsidR="003A39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postępowanie karne, prawo karne skarbowe, postępowanie karnoskarbowe, kodeks wykroczeń, postępowanie w sprawach o</w:t>
            </w:r>
          </w:p>
          <w:p w14:paraId="2422E3A1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wykroczenia        </w:t>
            </w:r>
          </w:p>
          <w:p w14:paraId="698352C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0AA9F3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26C87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E43F9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684199" w14:textId="77777777" w:rsidR="00AE152D" w:rsidRPr="008120AD" w:rsidRDefault="009016D4">
            <w:pPr>
              <w:pStyle w:val="Standard"/>
              <w:spacing w:after="0" w:line="240" w:lineRule="auto"/>
              <w:rPr>
                <w:bCs/>
                <w:iCs/>
              </w:rPr>
            </w:pPr>
            <w:r>
              <w:rPr>
                <w:rFonts w:ascii="Arial" w:hAnsi="Arial" w:cs="Arial"/>
                <w:b/>
              </w:rPr>
              <w:t>REZERWA – Prawo rodzinne i opiekuńcze</w:t>
            </w:r>
            <w:r>
              <w:rPr>
                <w:rFonts w:ascii="Arial" w:hAnsi="Arial" w:cs="Arial"/>
                <w:b/>
                <w:i/>
              </w:rPr>
              <w:t xml:space="preserve"> 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57D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9B6AA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56A43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7E5AF7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  <w:p w14:paraId="01891C8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4185F0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6017BC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F6ABDC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F2C0FB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863651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82A61D3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F7AB4D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473860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EE9D1A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9B7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E2C262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B47F77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2ECEC6B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  <w:p w14:paraId="76367F1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3B6745E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9AF9EA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724F9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641591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9C40FB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75A6D7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C8E4ECA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A715633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904D2EC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6CE4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28A59C6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A2A679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D9238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Prof. dr hab. Jarosław</w:t>
            </w:r>
          </w:p>
          <w:p w14:paraId="073421E0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Zagrodnik</w:t>
            </w:r>
          </w:p>
          <w:p w14:paraId="76043436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  <w:p w14:paraId="1A53F168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60EAF0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21CFF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33AA85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2172DA" w14:textId="77777777" w:rsidR="003A39F7" w:rsidRDefault="003A39F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3FFA6D" w14:textId="77777777" w:rsidR="00AE152D" w:rsidRDefault="00AE152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76EA48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sędzia Ewa Nocuń - Balbus</w:t>
            </w:r>
          </w:p>
          <w:p w14:paraId="3706BF52" w14:textId="77777777" w:rsidR="00AE152D" w:rsidRDefault="009016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(3h)</w:t>
            </w:r>
          </w:p>
        </w:tc>
      </w:tr>
      <w:tr w:rsidR="008120AD" w14:paraId="2F179551" w14:textId="77777777" w:rsidTr="0037351A">
        <w:trPr>
          <w:trHeight w:val="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F422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14:paraId="3AEC961E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C79B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12.12.2023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3C74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539225A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</w:t>
            </w:r>
          </w:p>
          <w:p w14:paraId="5BE7CC55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  <w:p w14:paraId="6696B976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F55C2E0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821F180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93AAB72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CFF620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7220EEE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13,20-</w:t>
            </w:r>
          </w:p>
          <w:p w14:paraId="60A38A1D" w14:textId="77777777" w:rsidR="008120AD" w:rsidRP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15,55</w:t>
            </w: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6993" w14:textId="77777777" w:rsidR="008120AD" w:rsidRDefault="008120AD" w:rsidP="008120A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REZERWA – Prawo karne,  postępowanie karne, prawo karne skarbowe, postępowanie karnoskarbowe, kodeks wykroczeń, postępowanie w sprawach o</w:t>
            </w:r>
          </w:p>
          <w:p w14:paraId="143D33F3" w14:textId="77777777" w:rsidR="008120AD" w:rsidRDefault="008120AD" w:rsidP="008120A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wykroczenia        </w:t>
            </w:r>
          </w:p>
          <w:p w14:paraId="0AFEBB63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69676ABA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3F765064" w14:textId="77777777" w:rsidR="008120AD" w:rsidRP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</w:rPr>
              <w:t>REZERWA – Prawo cywilne, postępowanie cywilne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D89B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  <w:p w14:paraId="70E088B3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E9256C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B4D9DBD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BA93F17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6E6309F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7E40062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EF610E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A6B2B6F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F088" w14:textId="77777777" w:rsidR="008120AD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</w:t>
            </w:r>
          </w:p>
          <w:p w14:paraId="40B15584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2A8710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08C500B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E7B11A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0821D12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AA20139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415BEB4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141AE73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27F3" w14:textId="77777777" w:rsidR="008120AD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120AD">
              <w:rPr>
                <w:rFonts w:ascii="Arial" w:hAnsi="Arial" w:cs="Arial"/>
              </w:rPr>
              <w:t>ędzia Piotr Sikora</w:t>
            </w:r>
          </w:p>
          <w:p w14:paraId="52DF7BA1" w14:textId="77777777" w:rsidR="008120AD" w:rsidRDefault="008120A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(3h)</w:t>
            </w:r>
          </w:p>
          <w:p w14:paraId="6296AE1F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9A2C4E9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468FCD5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B83738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2B2FE5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BD921C8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F1DB55" w14:textId="77777777" w:rsid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Sędzia Sylwia Janik – Lutak</w:t>
            </w:r>
          </w:p>
          <w:p w14:paraId="50783860" w14:textId="77777777" w:rsidR="00A57EDE" w:rsidRPr="00A57EDE" w:rsidRDefault="00A57ED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(3h)</w:t>
            </w:r>
          </w:p>
        </w:tc>
      </w:tr>
    </w:tbl>
    <w:p w14:paraId="36C8011E" w14:textId="77777777" w:rsidR="00AE152D" w:rsidRDefault="009016D4">
      <w:pPr>
        <w:pStyle w:val="Standard"/>
      </w:pPr>
      <w:r>
        <w:rPr>
          <w:rFonts w:ascii="Arial" w:hAnsi="Arial" w:cs="Arial"/>
          <w:b/>
        </w:rPr>
        <w:t xml:space="preserve">   </w:t>
      </w:r>
    </w:p>
    <w:p w14:paraId="31DFBAAF" w14:textId="77777777" w:rsidR="00A57EDE" w:rsidRDefault="009016D4">
      <w:pPr>
        <w:pStyle w:val="Standard"/>
      </w:pPr>
      <w:r>
        <w:rPr>
          <w:rFonts w:ascii="Arial" w:hAnsi="Arial" w:cs="Arial"/>
          <w:b/>
        </w:rPr>
        <w:t>UWAGA: Zastrzega się zmiany w niniejszym harmonogramie w trakcie roku szkoleniowego, w tym dotyczące formy (metody) prowadzenia zajęć, godziny rozpoczęcia i zakończenia zajęć, długości przerw między zajęciami.</w:t>
      </w:r>
    </w:p>
    <w:p w14:paraId="6F099CCB" w14:textId="77777777" w:rsidR="00AE152D" w:rsidRDefault="009016D4">
      <w:pPr>
        <w:pStyle w:val="Standard"/>
      </w:pPr>
      <w:r>
        <w:rPr>
          <w:rFonts w:ascii="Arial" w:hAnsi="Arial" w:cs="Arial"/>
          <w:b/>
        </w:rPr>
        <w:t>R A Z E M   -   240</w:t>
      </w:r>
      <w:r>
        <w:rPr>
          <w:rFonts w:ascii="Arial" w:hAnsi="Arial" w:cs="Arial"/>
        </w:rPr>
        <w:t xml:space="preserve"> godzin, w tym:</w:t>
      </w:r>
      <w:r w:rsidR="00216A0F">
        <w:t xml:space="preserve">          </w:t>
      </w:r>
      <w:r w:rsidR="00216A0F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o n w e r s a t o r i a          -   8</w:t>
      </w:r>
      <w:r w:rsidR="00A57E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godzin</w:t>
      </w:r>
    </w:p>
    <w:p w14:paraId="5ED1140D" w14:textId="77777777" w:rsidR="00AE152D" w:rsidRDefault="009016D4">
      <w:pPr>
        <w:pStyle w:val="Standard"/>
      </w:pPr>
      <w:r>
        <w:rPr>
          <w:rFonts w:ascii="Arial" w:hAnsi="Arial" w:cs="Arial"/>
        </w:rPr>
        <w:t xml:space="preserve">                        </w:t>
      </w:r>
      <w:r w:rsidR="00216A0F">
        <w:rPr>
          <w:rFonts w:ascii="Arial" w:hAnsi="Arial" w:cs="Arial"/>
        </w:rPr>
        <w:t xml:space="preserve">                                     Ć</w:t>
      </w:r>
      <w:r>
        <w:rPr>
          <w:rFonts w:ascii="Arial" w:hAnsi="Arial" w:cs="Arial"/>
        </w:rPr>
        <w:t xml:space="preserve"> w i c z e n i a                    -  1</w:t>
      </w:r>
      <w:r w:rsidR="00A57EDE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 godziny, w tym  REZERWA  (ćwiczenia – 28 godz.).</w:t>
      </w:r>
    </w:p>
    <w:p w14:paraId="15FB1DC0" w14:textId="77777777" w:rsidR="00AE152D" w:rsidRDefault="009016D4">
      <w:pPr>
        <w:pStyle w:val="Standard"/>
      </w:pPr>
      <w:r>
        <w:rPr>
          <w:rFonts w:ascii="Arial" w:hAnsi="Arial" w:cs="Arial"/>
        </w:rPr>
        <w:t>Zwiększono wymiar ćwiczeń w odniesieniu do prawa finansowego, prawa podatkowego i celnego (</w:t>
      </w:r>
      <w:r w:rsidR="00A57E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godz.) w stosunku do wymiaru określonego w programie aplikacji.</w:t>
      </w:r>
      <w:r w:rsidR="00216A0F">
        <w:t xml:space="preserve">                                                     </w:t>
      </w:r>
      <w:r>
        <w:rPr>
          <w:rFonts w:ascii="Arial" w:hAnsi="Arial" w:cs="Arial"/>
        </w:rPr>
        <w:t>Propozycja rozdysponowania rezerwy godzinowej określonej w programie aplikacji:</w:t>
      </w:r>
    </w:p>
    <w:p w14:paraId="5DB11F39" w14:textId="77777777" w:rsidR="00AE152D" w:rsidRDefault="009016D4">
      <w:pPr>
        <w:pStyle w:val="Standard"/>
        <w:spacing w:after="0" w:line="240" w:lineRule="auto"/>
      </w:pPr>
      <w:r>
        <w:rPr>
          <w:rFonts w:ascii="Arial" w:hAnsi="Arial" w:cs="Arial"/>
        </w:rPr>
        <w:t xml:space="preserve">                                                         1/ zasady wykonywania zawodu radcy prawnego, etyka radcy prawnego     </w:t>
      </w:r>
      <w:r w:rsidR="00BB415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-     2 godz.</w:t>
      </w:r>
    </w:p>
    <w:p w14:paraId="6F07AAB1" w14:textId="77777777" w:rsidR="00216A0F" w:rsidRDefault="00216A0F">
      <w:pPr>
        <w:pStyle w:val="Standard"/>
        <w:rPr>
          <w:rFonts w:ascii="Arial" w:hAnsi="Arial" w:cs="Arial"/>
        </w:rPr>
      </w:pPr>
    </w:p>
    <w:p w14:paraId="142C321A" w14:textId="77777777" w:rsidR="00BB415C" w:rsidRDefault="00216A0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9016D4">
        <w:rPr>
          <w:rFonts w:ascii="Arial" w:hAnsi="Arial" w:cs="Arial"/>
        </w:rPr>
        <w:t>2/</w:t>
      </w:r>
      <w:r w:rsidR="00BB415C" w:rsidRPr="00BB415C">
        <w:rPr>
          <w:rFonts w:ascii="Arial" w:hAnsi="Arial" w:cs="Arial"/>
        </w:rPr>
        <w:t xml:space="preserve"> </w:t>
      </w:r>
      <w:r w:rsidR="00BB415C">
        <w:rPr>
          <w:rFonts w:ascii="Arial" w:hAnsi="Arial" w:cs="Arial"/>
        </w:rPr>
        <w:t xml:space="preserve">prawo administracyjne, prawo finansowe i podatkowe,                                 </w:t>
      </w:r>
    </w:p>
    <w:p w14:paraId="7E8AD533" w14:textId="77777777" w:rsidR="00AE152D" w:rsidRDefault="00BB415C">
      <w:pPr>
        <w:pStyle w:val="Standard"/>
      </w:pPr>
      <w:r>
        <w:rPr>
          <w:rFonts w:ascii="Arial" w:hAnsi="Arial" w:cs="Arial"/>
        </w:rPr>
        <w:t xml:space="preserve">                                                           </w:t>
      </w:r>
      <w:r w:rsidR="009016D4">
        <w:rPr>
          <w:rFonts w:ascii="Arial" w:hAnsi="Arial" w:cs="Arial"/>
        </w:rPr>
        <w:t xml:space="preserve"> postępowanie administracyjne i postępowanie sądowoadministracyjne   </w:t>
      </w:r>
      <w:r>
        <w:rPr>
          <w:rFonts w:ascii="Arial" w:hAnsi="Arial" w:cs="Arial"/>
        </w:rPr>
        <w:t xml:space="preserve">  </w:t>
      </w:r>
      <w:r w:rsidR="009016D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016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9016D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8</w:t>
      </w:r>
      <w:r w:rsidR="009016D4">
        <w:rPr>
          <w:rFonts w:ascii="Arial" w:hAnsi="Arial" w:cs="Arial"/>
        </w:rPr>
        <w:t xml:space="preserve"> godz.</w:t>
      </w:r>
    </w:p>
    <w:p w14:paraId="2F2209DA" w14:textId="77777777" w:rsidR="00AE152D" w:rsidRDefault="009016D4">
      <w:pPr>
        <w:pStyle w:val="Standard"/>
      </w:pPr>
      <w:r>
        <w:rPr>
          <w:rFonts w:ascii="Arial" w:hAnsi="Arial" w:cs="Arial"/>
        </w:rPr>
        <w:t xml:space="preserve">                                                        </w:t>
      </w:r>
      <w:r w:rsidR="00BB415C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/ prawo cywilne</w:t>
      </w:r>
      <w:r w:rsidR="003A39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postępowanie cywilne                                                            - </w:t>
      </w:r>
      <w:r w:rsidR="00BB415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6 godz.                                                                                               </w:t>
      </w:r>
    </w:p>
    <w:p w14:paraId="47E0C1A4" w14:textId="77777777" w:rsidR="00AE152D" w:rsidRDefault="009016D4">
      <w:pPr>
        <w:pStyle w:val="Standard"/>
      </w:pPr>
      <w:r>
        <w:rPr>
          <w:rFonts w:ascii="Arial" w:hAnsi="Arial" w:cs="Arial"/>
        </w:rPr>
        <w:t xml:space="preserve">                                                         </w:t>
      </w:r>
      <w:r w:rsidR="00BB41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 prawo rodzinne i opiekuńcze                                                                           -  </w:t>
      </w:r>
      <w:r w:rsidR="00BB415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 godz.</w:t>
      </w:r>
    </w:p>
    <w:p w14:paraId="14719B6E" w14:textId="77777777" w:rsidR="00AE152D" w:rsidRDefault="009016D4">
      <w:pPr>
        <w:pStyle w:val="Standard"/>
      </w:pPr>
      <w:r>
        <w:rPr>
          <w:rFonts w:ascii="Arial" w:hAnsi="Arial" w:cs="Arial"/>
        </w:rPr>
        <w:t xml:space="preserve">                                                         </w:t>
      </w:r>
      <w:r w:rsidR="00BB415C">
        <w:rPr>
          <w:rFonts w:ascii="Arial" w:hAnsi="Arial" w:cs="Arial"/>
        </w:rPr>
        <w:t>5</w:t>
      </w:r>
      <w:r>
        <w:rPr>
          <w:rFonts w:ascii="Arial" w:hAnsi="Arial" w:cs="Arial"/>
        </w:rPr>
        <w:t>/ prawo karne, postępowanie karne, prawo karne skarbowe,</w:t>
      </w:r>
    </w:p>
    <w:p w14:paraId="65647F2F" w14:textId="77777777" w:rsidR="00AE152D" w:rsidRDefault="009016D4">
      <w:pPr>
        <w:pStyle w:val="Standard"/>
      </w:pPr>
      <w:r>
        <w:rPr>
          <w:rFonts w:ascii="Arial" w:hAnsi="Arial" w:cs="Arial"/>
        </w:rPr>
        <w:t xml:space="preserve">                                                             postępowanie karnoskarbowe, kodeks wykroczeń,</w:t>
      </w:r>
    </w:p>
    <w:p w14:paraId="5B701F11" w14:textId="77777777" w:rsidR="00AE152D" w:rsidRDefault="009016D4">
      <w:pPr>
        <w:pStyle w:val="Standard"/>
      </w:pPr>
      <w:r>
        <w:rPr>
          <w:rFonts w:ascii="Arial" w:hAnsi="Arial" w:cs="Arial"/>
        </w:rPr>
        <w:t xml:space="preserve">                                                             postępowanie w sprawach o wykroczenia                                                       -   </w:t>
      </w:r>
      <w:r w:rsidR="00BB4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godz.</w:t>
      </w:r>
    </w:p>
    <w:p w14:paraId="7764A5B7" w14:textId="77777777" w:rsidR="00216A0F" w:rsidRDefault="009016D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BB415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 prawo gospodarcze                                                                                          -   </w:t>
      </w:r>
      <w:r w:rsidR="00BB4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godz</w:t>
      </w:r>
    </w:p>
    <w:p w14:paraId="6B3655D0" w14:textId="77777777" w:rsidR="00216A0F" w:rsidRDefault="009016D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6A0F">
        <w:rPr>
          <w:rFonts w:ascii="Arial" w:hAnsi="Arial" w:cs="Arial"/>
        </w:rPr>
        <w:t xml:space="preserve"> </w:t>
      </w:r>
    </w:p>
    <w:p w14:paraId="1E8701FA" w14:textId="018F9347" w:rsidR="00AE152D" w:rsidRPr="00216A0F" w:rsidRDefault="009016D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Częstochowa,  </w:t>
      </w:r>
      <w:r w:rsidR="000C4D4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grudzień  202</w:t>
      </w:r>
      <w:r w:rsidR="003A39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3C639F93" w14:textId="77777777" w:rsidR="00AE152D" w:rsidRDefault="00AE152D">
      <w:pPr>
        <w:pStyle w:val="Standard"/>
        <w:rPr>
          <w:rFonts w:ascii="Arial" w:hAnsi="Arial" w:cs="Arial"/>
        </w:rPr>
      </w:pPr>
    </w:p>
    <w:p w14:paraId="54ED9661" w14:textId="6EB6A666" w:rsidR="00AE152D" w:rsidRDefault="000C4D44">
      <w:pPr>
        <w:pStyle w:val="Standard"/>
      </w:pPr>
      <w:r>
        <w:t>30</w:t>
      </w:r>
    </w:p>
    <w:sectPr w:rsidR="00AE152D">
      <w:pgSz w:w="16838" w:h="11906" w:orient="landscape"/>
      <w:pgMar w:top="1417" w:right="550" w:bottom="1843" w:left="10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B13C" w14:textId="77777777" w:rsidR="00D10FD6" w:rsidRDefault="00D10FD6">
      <w:r>
        <w:separator/>
      </w:r>
    </w:p>
  </w:endnote>
  <w:endnote w:type="continuationSeparator" w:id="0">
    <w:p w14:paraId="05C3F7AD" w14:textId="77777777" w:rsidR="00D10FD6" w:rsidRDefault="00D1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09CE" w14:textId="77777777" w:rsidR="00D10FD6" w:rsidRDefault="00D10FD6">
      <w:r>
        <w:rPr>
          <w:color w:val="000000"/>
        </w:rPr>
        <w:separator/>
      </w:r>
    </w:p>
  </w:footnote>
  <w:footnote w:type="continuationSeparator" w:id="0">
    <w:p w14:paraId="6AEB430C" w14:textId="77777777" w:rsidR="00D10FD6" w:rsidRDefault="00D1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07"/>
    <w:rsid w:val="0009697E"/>
    <w:rsid w:val="000B5664"/>
    <w:rsid w:val="000C0DFC"/>
    <w:rsid w:val="000C4D44"/>
    <w:rsid w:val="00127B8B"/>
    <w:rsid w:val="00190A35"/>
    <w:rsid w:val="001A61A2"/>
    <w:rsid w:val="001D5307"/>
    <w:rsid w:val="001F2A38"/>
    <w:rsid w:val="00216A0F"/>
    <w:rsid w:val="00242E82"/>
    <w:rsid w:val="00336D7A"/>
    <w:rsid w:val="00357377"/>
    <w:rsid w:val="0037351A"/>
    <w:rsid w:val="003A39F7"/>
    <w:rsid w:val="00473F08"/>
    <w:rsid w:val="004B6DC9"/>
    <w:rsid w:val="005D3E83"/>
    <w:rsid w:val="006543BE"/>
    <w:rsid w:val="008120AD"/>
    <w:rsid w:val="00854E7B"/>
    <w:rsid w:val="00881270"/>
    <w:rsid w:val="009016D4"/>
    <w:rsid w:val="00A15777"/>
    <w:rsid w:val="00A158B3"/>
    <w:rsid w:val="00A57EDE"/>
    <w:rsid w:val="00A755E3"/>
    <w:rsid w:val="00AD5526"/>
    <w:rsid w:val="00AE152D"/>
    <w:rsid w:val="00AE230B"/>
    <w:rsid w:val="00B84E01"/>
    <w:rsid w:val="00BA5561"/>
    <w:rsid w:val="00BB415C"/>
    <w:rsid w:val="00C15323"/>
    <w:rsid w:val="00D00242"/>
    <w:rsid w:val="00D10FD6"/>
    <w:rsid w:val="00D41E18"/>
    <w:rsid w:val="00D6343B"/>
    <w:rsid w:val="00E734B7"/>
    <w:rsid w:val="00EC0D3D"/>
    <w:rsid w:val="00EC5209"/>
    <w:rsid w:val="00F02674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1A66"/>
  <w15:docId w15:val="{268823A9-1BB1-4C0D-9039-9EA9E23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egatura\OneDrive\Pulpit\2022%20grudzie&#324;%20HARMONOGRAM%20III%20rok%202023%20%20doc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grudzień HARMONOGRAM III rok 2023  doc..dot</Template>
  <TotalTime>1</TotalTime>
  <Pages>20</Pages>
  <Words>3068</Words>
  <Characters>18409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Delegatura</dc:creator>
  <cp:keywords/>
  <cp:lastModifiedBy>idolipska</cp:lastModifiedBy>
  <cp:revision>2</cp:revision>
  <cp:lastPrinted>2020-12-15T13:32:00Z</cp:lastPrinted>
  <dcterms:created xsi:type="dcterms:W3CDTF">2023-01-19T11:34:00Z</dcterms:created>
  <dcterms:modified xsi:type="dcterms:W3CDTF">2023-01-19T11:34:00Z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